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2E" w:rsidRDefault="0084582E" w:rsidP="00B44C47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E15D7" w:rsidRDefault="001E15D7" w:rsidP="00B44C47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4C47" w:rsidRDefault="0021660C" w:rsidP="00B44C47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14A2">
        <w:rPr>
          <w:noProof/>
        </w:rPr>
        <w:drawing>
          <wp:inline distT="0" distB="0" distL="0" distR="0">
            <wp:extent cx="5772150" cy="12477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47" w:rsidRPr="00B44C47" w:rsidRDefault="00B44C47" w:rsidP="00B44C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44C47">
        <w:rPr>
          <w:rFonts w:ascii="Times New Roman" w:hAnsi="Times New Roman"/>
          <w:sz w:val="24"/>
          <w:szCs w:val="24"/>
        </w:rPr>
        <w:t>Al Servizio Sociale dell'Unione Comuni d'Ogliastra</w:t>
      </w:r>
    </w:p>
    <w:p w:rsidR="00B44C47" w:rsidRDefault="00B44C47" w:rsidP="00B44C47">
      <w:pPr>
        <w:pStyle w:val="Titolo3"/>
        <w:numPr>
          <w:ilvl w:val="0"/>
          <w:numId w:val="0"/>
        </w:numPr>
        <w:jc w:val="right"/>
        <w:rPr>
          <w:color w:val="auto"/>
        </w:rPr>
      </w:pPr>
      <w:r w:rsidRPr="00B44C47">
        <w:rPr>
          <w:b w:val="0"/>
          <w:bCs w:val="0"/>
          <w:color w:val="auto"/>
          <w:szCs w:val="24"/>
          <w:lang w:eastAsia="it-IT"/>
        </w:rPr>
        <w:t xml:space="preserve">C/O </w:t>
      </w:r>
      <w:r>
        <w:rPr>
          <w:b w:val="0"/>
          <w:bCs w:val="0"/>
          <w:color w:val="auto"/>
          <w:szCs w:val="24"/>
          <w:lang w:eastAsia="it-IT"/>
        </w:rPr>
        <w:t>Comune di</w:t>
      </w:r>
      <w:r w:rsidRPr="00B44C47">
        <w:rPr>
          <w:b w:val="0"/>
          <w:bCs w:val="0"/>
          <w:color w:val="auto"/>
          <w:szCs w:val="24"/>
          <w:lang w:eastAsia="it-IT"/>
        </w:rPr>
        <w:t xml:space="preserve"> _______________________</w:t>
      </w:r>
    </w:p>
    <w:p w:rsidR="00B44C47" w:rsidRDefault="00B44C47" w:rsidP="009B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202" w:rsidRPr="0019438A" w:rsidRDefault="008C5170" w:rsidP="009B6CF9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9386D">
        <w:rPr>
          <w:rFonts w:ascii="Times New Roman" w:hAnsi="Times New Roman"/>
          <w:b/>
          <w:bCs/>
          <w:sz w:val="24"/>
          <w:szCs w:val="24"/>
        </w:rPr>
        <w:t>OGGETTO</w:t>
      </w:r>
      <w:r w:rsidRPr="009B6CF9">
        <w:rPr>
          <w:rFonts w:ascii="Times New Roman" w:hAnsi="Times New Roman"/>
          <w:b/>
          <w:sz w:val="24"/>
          <w:szCs w:val="24"/>
        </w:rPr>
        <w:t>:</w:t>
      </w:r>
      <w:r w:rsidR="00A25D18">
        <w:rPr>
          <w:rFonts w:ascii="Times New Roman" w:hAnsi="Times New Roman"/>
          <w:b/>
          <w:sz w:val="24"/>
          <w:szCs w:val="24"/>
        </w:rPr>
        <w:t xml:space="preserve"> </w:t>
      </w:r>
      <w:r w:rsidR="00AE6F88">
        <w:rPr>
          <w:rFonts w:ascii="Times New Roman" w:hAnsi="Times New Roman"/>
          <w:b/>
          <w:sz w:val="24"/>
          <w:szCs w:val="24"/>
        </w:rPr>
        <w:t>ASSEGNO DI NATALITA’</w:t>
      </w:r>
      <w:r w:rsidRPr="009B6CF9">
        <w:rPr>
          <w:rFonts w:ascii="Times New Roman" w:hAnsi="Times New Roman"/>
          <w:b/>
          <w:sz w:val="24"/>
          <w:szCs w:val="24"/>
        </w:rPr>
        <w:t xml:space="preserve"> </w:t>
      </w:r>
      <w:r w:rsidR="00AE6F88">
        <w:rPr>
          <w:rFonts w:ascii="Times New Roman" w:hAnsi="Times New Roman"/>
        </w:rPr>
        <w:t>C</w:t>
      </w:r>
      <w:r w:rsidR="00AE6F88" w:rsidRPr="005A3103">
        <w:rPr>
          <w:rFonts w:ascii="Times New Roman" w:hAnsi="Times New Roman"/>
        </w:rPr>
        <w:t>oncessione di contributi per ogni figlio nato, adottato o in affido preadottivo nel corso del 202</w:t>
      </w:r>
      <w:r w:rsidR="00F02AA5">
        <w:rPr>
          <w:rFonts w:ascii="Times New Roman" w:hAnsi="Times New Roman"/>
        </w:rPr>
        <w:t>3</w:t>
      </w:r>
      <w:r w:rsidR="00AE6F88" w:rsidRPr="005A3103">
        <w:rPr>
          <w:rFonts w:ascii="Times New Roman" w:hAnsi="Times New Roman"/>
        </w:rPr>
        <w:t>, a favore di nuclei familiari che risiedono o trasferiscono la residenza nei Comuni con popolazione inferiore a 3.000 abitanti</w:t>
      </w:r>
      <w:r w:rsidR="00494E13">
        <w:rPr>
          <w:rFonts w:ascii="Times New Roman" w:hAnsi="Times New Roman"/>
        </w:rPr>
        <w:t xml:space="preserve"> esteso fino ai 5.00 abitanti e decorrere dall’anno 2024.</w:t>
      </w:r>
      <w:r w:rsidR="009B6CF9" w:rsidRPr="009B6CF9">
        <w:rPr>
          <w:rFonts w:ascii="Times New Roman" w:hAnsi="Times New Roman"/>
          <w:b/>
          <w:sz w:val="24"/>
          <w:szCs w:val="24"/>
        </w:rPr>
        <w:t>.</w:t>
      </w:r>
      <w:r w:rsidR="0019438A">
        <w:rPr>
          <w:rFonts w:ascii="Times New Roman" w:hAnsi="Times New Roman"/>
          <w:b/>
          <w:sz w:val="24"/>
          <w:szCs w:val="24"/>
        </w:rPr>
        <w:t xml:space="preserve"> </w:t>
      </w:r>
      <w:r w:rsidR="0019438A" w:rsidRPr="0019438A">
        <w:rPr>
          <w:rFonts w:ascii="Times New Roman" w:hAnsi="Times New Roman"/>
          <w:bCs/>
          <w:i/>
          <w:iCs/>
          <w:sz w:val="24"/>
          <w:szCs w:val="24"/>
        </w:rPr>
        <w:t>Delibera RAS 19/80 del 1.6.2023</w:t>
      </w:r>
    </w:p>
    <w:p w:rsidR="009B6CF9" w:rsidRPr="009B6CF9" w:rsidRDefault="009B6CF9" w:rsidP="009B6C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6143" w:rsidRDefault="008C5170" w:rsidP="00091C62">
      <w:pPr>
        <w:spacing w:line="240" w:lineRule="auto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>I</w:t>
      </w:r>
      <w:r w:rsidR="00166143">
        <w:rPr>
          <w:rFonts w:ascii="Times New Roman" w:hAnsi="Times New Roman"/>
        </w:rPr>
        <w:t xml:space="preserve"> s</w:t>
      </w:r>
      <w:r w:rsidRPr="00C9386D">
        <w:rPr>
          <w:rFonts w:ascii="Times New Roman" w:hAnsi="Times New Roman"/>
        </w:rPr>
        <w:t>ottoscritt</w:t>
      </w:r>
      <w:r w:rsidR="00166143">
        <w:rPr>
          <w:rFonts w:ascii="Times New Roman" w:hAnsi="Times New Roman"/>
        </w:rPr>
        <w:t>i:</w:t>
      </w:r>
    </w:p>
    <w:p w:rsidR="00AE6F88" w:rsidRDefault="00166143" w:rsidP="00091C6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C5170" w:rsidRPr="00C9386D">
        <w:rPr>
          <w:rFonts w:ascii="Times New Roman" w:hAnsi="Times New Roman"/>
        </w:rPr>
        <w:t xml:space="preserve">________________________________ nato a _________________ il __________ </w:t>
      </w:r>
      <w:r w:rsidR="003802BE">
        <w:rPr>
          <w:rFonts w:ascii="Times New Roman" w:hAnsi="Times New Roman"/>
        </w:rPr>
        <w:t xml:space="preserve"> residente </w:t>
      </w:r>
      <w:r>
        <w:rPr>
          <w:rFonts w:ascii="Times New Roman" w:hAnsi="Times New Roman"/>
        </w:rPr>
        <w:t xml:space="preserve">a ______________ </w:t>
      </w:r>
      <w:r w:rsidR="003802BE">
        <w:rPr>
          <w:rFonts w:ascii="Times New Roman" w:hAnsi="Times New Roman"/>
        </w:rPr>
        <w:t>via</w:t>
      </w:r>
      <w:r>
        <w:rPr>
          <w:rFonts w:ascii="Times New Roman" w:hAnsi="Times New Roman"/>
        </w:rPr>
        <w:t>________________________</w:t>
      </w:r>
      <w:r w:rsidR="00377778">
        <w:rPr>
          <w:rFonts w:ascii="Times New Roman" w:hAnsi="Times New Roman"/>
        </w:rPr>
        <w:t xml:space="preserve"> n°</w:t>
      </w:r>
      <w:r>
        <w:rPr>
          <w:rFonts w:ascii="Times New Roman" w:hAnsi="Times New Roman"/>
        </w:rPr>
        <w:t xml:space="preserve"> CF</w:t>
      </w:r>
      <w:r w:rsidR="008C5170" w:rsidRPr="00C9386D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 </w:t>
      </w:r>
      <w:r w:rsidR="008C5170" w:rsidRPr="00C9386D">
        <w:rPr>
          <w:rFonts w:ascii="Times New Roman" w:hAnsi="Times New Roman"/>
        </w:rPr>
        <w:t>t</w:t>
      </w:r>
      <w:r w:rsidR="00702D11" w:rsidRPr="00C9386D">
        <w:rPr>
          <w:rFonts w:ascii="Times New Roman" w:hAnsi="Times New Roman"/>
        </w:rPr>
        <w:t>el.___</w:t>
      </w:r>
      <w:r>
        <w:rPr>
          <w:rFonts w:ascii="Times New Roman" w:hAnsi="Times New Roman"/>
        </w:rPr>
        <w:t>_________</w:t>
      </w:r>
      <w:r w:rsidR="00702D11" w:rsidRPr="00C9386D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 xml:space="preserve"> </w:t>
      </w:r>
      <w:r w:rsidR="00702D11" w:rsidRPr="00C9386D">
        <w:rPr>
          <w:rFonts w:ascii="Times New Roman" w:hAnsi="Times New Roman"/>
        </w:rPr>
        <w:t>email________________________</w:t>
      </w:r>
      <w:r w:rsidR="00AE6F88">
        <w:rPr>
          <w:rFonts w:ascii="Times New Roman" w:hAnsi="Times New Roman"/>
        </w:rPr>
        <w:t xml:space="preserve"> </w:t>
      </w:r>
      <w:r w:rsidR="00494E13">
        <w:rPr>
          <w:rFonts w:ascii="Times New Roman" w:hAnsi="Times New Roman"/>
        </w:rPr>
        <w:t>in qualità di ____________________(indicare madre o padre)</w:t>
      </w:r>
    </w:p>
    <w:p w:rsidR="00166143" w:rsidRDefault="00166143" w:rsidP="0016614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C9386D">
        <w:rPr>
          <w:rFonts w:ascii="Times New Roman" w:hAnsi="Times New Roman"/>
        </w:rPr>
        <w:t xml:space="preserve">________________________________ nato a _________________ il __________ </w:t>
      </w:r>
      <w:r>
        <w:rPr>
          <w:rFonts w:ascii="Times New Roman" w:hAnsi="Times New Roman"/>
        </w:rPr>
        <w:t xml:space="preserve"> residente a ______________ via________________________</w:t>
      </w:r>
      <w:r w:rsidR="00377778">
        <w:rPr>
          <w:rFonts w:ascii="Times New Roman" w:hAnsi="Times New Roman"/>
        </w:rPr>
        <w:t xml:space="preserve"> n°</w:t>
      </w:r>
      <w:r>
        <w:rPr>
          <w:rFonts w:ascii="Times New Roman" w:hAnsi="Times New Roman"/>
        </w:rPr>
        <w:t xml:space="preserve"> CF</w:t>
      </w:r>
      <w:r w:rsidRPr="00C9386D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 </w:t>
      </w:r>
      <w:r w:rsidRPr="00C9386D">
        <w:rPr>
          <w:rFonts w:ascii="Times New Roman" w:hAnsi="Times New Roman"/>
        </w:rPr>
        <w:t>tel.___</w:t>
      </w:r>
      <w:r>
        <w:rPr>
          <w:rFonts w:ascii="Times New Roman" w:hAnsi="Times New Roman"/>
        </w:rPr>
        <w:t>_________</w:t>
      </w:r>
      <w:r w:rsidRPr="00C9386D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 xml:space="preserve"> </w:t>
      </w:r>
      <w:r w:rsidRPr="00C9386D">
        <w:rPr>
          <w:rFonts w:ascii="Times New Roman" w:hAnsi="Times New Roman"/>
        </w:rPr>
        <w:t>email________________________</w:t>
      </w:r>
      <w:r>
        <w:rPr>
          <w:rFonts w:ascii="Times New Roman" w:hAnsi="Times New Roman"/>
        </w:rPr>
        <w:t xml:space="preserve"> </w:t>
      </w:r>
      <w:r w:rsidR="00494E13">
        <w:rPr>
          <w:rFonts w:ascii="Times New Roman" w:hAnsi="Times New Roman"/>
        </w:rPr>
        <w:t>in qualità di ____________________(indicare madre o padre)</w:t>
      </w:r>
    </w:p>
    <w:p w:rsidR="00166143" w:rsidRDefault="008C5170" w:rsidP="00734EA3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A25D18">
        <w:rPr>
          <w:rFonts w:ascii="Times New Roman" w:hAnsi="Times New Roman"/>
          <w:b/>
          <w:bCs/>
        </w:rPr>
        <w:t>CHIED</w:t>
      </w:r>
      <w:r w:rsidR="00166143">
        <w:rPr>
          <w:rFonts w:ascii="Times New Roman" w:hAnsi="Times New Roman"/>
          <w:b/>
          <w:bCs/>
        </w:rPr>
        <w:t>ONO</w:t>
      </w:r>
    </w:p>
    <w:p w:rsidR="00AE5EE2" w:rsidRDefault="00937D3D" w:rsidP="00166143">
      <w:pPr>
        <w:spacing w:line="240" w:lineRule="auto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 xml:space="preserve">Di poter beneficiare </w:t>
      </w:r>
      <w:r w:rsidR="00AE5EE2">
        <w:rPr>
          <w:rFonts w:ascii="Times New Roman" w:hAnsi="Times New Roman"/>
        </w:rPr>
        <w:t xml:space="preserve"> del contributo </w:t>
      </w:r>
      <w:r w:rsidR="00B6747A">
        <w:rPr>
          <w:rFonts w:ascii="Times New Roman" w:hAnsi="Times New Roman"/>
        </w:rPr>
        <w:t>“A</w:t>
      </w:r>
      <w:r w:rsidR="00AE5EE2">
        <w:rPr>
          <w:rFonts w:ascii="Times New Roman" w:hAnsi="Times New Roman"/>
        </w:rPr>
        <w:t>ssegno di natalità</w:t>
      </w:r>
      <w:r w:rsidR="00B6747A">
        <w:rPr>
          <w:rFonts w:ascii="Times New Roman" w:hAnsi="Times New Roman"/>
        </w:rPr>
        <w:t>”</w:t>
      </w:r>
      <w:r w:rsidR="00AE5EE2">
        <w:rPr>
          <w:rFonts w:ascii="Times New Roman" w:hAnsi="Times New Roman"/>
        </w:rPr>
        <w:t xml:space="preserve"> per  il proprio figlio __________________________  nato </w:t>
      </w:r>
      <w:r w:rsidR="00166143">
        <w:rPr>
          <w:rFonts w:ascii="Times New Roman" w:hAnsi="Times New Roman"/>
        </w:rPr>
        <w:t xml:space="preserve"> ad _______________ </w:t>
      </w:r>
      <w:r w:rsidR="00AE5EE2">
        <w:rPr>
          <w:rFonts w:ascii="Times New Roman" w:hAnsi="Times New Roman"/>
        </w:rPr>
        <w:t xml:space="preserve">il _____________  CF _________________ adottato/ affido dal ___________________ </w:t>
      </w:r>
    </w:p>
    <w:p w:rsidR="00AE5EE2" w:rsidRPr="00C9386D" w:rsidRDefault="00AE5EE2" w:rsidP="00983E09">
      <w:pPr>
        <w:spacing w:after="0" w:line="240" w:lineRule="auto"/>
        <w:jc w:val="both"/>
        <w:rPr>
          <w:rFonts w:ascii="Times New Roman" w:hAnsi="Times New Roman"/>
        </w:rPr>
      </w:pPr>
    </w:p>
    <w:p w:rsidR="008C5170" w:rsidRPr="00C9386D" w:rsidRDefault="008C5170" w:rsidP="008C5170">
      <w:pPr>
        <w:pStyle w:val="Titolo1"/>
        <w:numPr>
          <w:ilvl w:val="0"/>
          <w:numId w:val="0"/>
        </w:numPr>
        <w:spacing w:line="240" w:lineRule="auto"/>
        <w:ind w:left="432" w:hanging="432"/>
        <w:rPr>
          <w:i w:val="0"/>
          <w:iCs w:val="0"/>
          <w:sz w:val="22"/>
          <w:szCs w:val="22"/>
        </w:rPr>
      </w:pPr>
      <w:r w:rsidRPr="00C9386D">
        <w:rPr>
          <w:i w:val="0"/>
          <w:iCs w:val="0"/>
          <w:sz w:val="22"/>
          <w:szCs w:val="22"/>
        </w:rPr>
        <w:t>DICHIARA</w:t>
      </w:r>
      <w:r w:rsidR="00166143">
        <w:rPr>
          <w:i w:val="0"/>
          <w:iCs w:val="0"/>
          <w:sz w:val="22"/>
          <w:szCs w:val="22"/>
        </w:rPr>
        <w:t>NO</w:t>
      </w:r>
    </w:p>
    <w:p w:rsidR="008C5170" w:rsidRPr="00C9386D" w:rsidRDefault="00E15D0D" w:rsidP="008C517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C9386D">
        <w:rPr>
          <w:rFonts w:ascii="Times New Roman" w:hAnsi="Times New Roman"/>
          <w:sz w:val="16"/>
          <w:szCs w:val="16"/>
        </w:rPr>
        <w:t>A tal fine, sotto la propria responsabilità, ai sensi dell’ articolo 46 (dichiarazione sostitutiva di certificazione) e dell’articolo 47  ( dichiarazione sostitutiva di atto di notorietà ) del  DPR 445/200 e s.m.i. e c</w:t>
      </w:r>
      <w:r w:rsidR="008C5170" w:rsidRPr="00C9386D">
        <w:rPr>
          <w:rFonts w:ascii="Times New Roman" w:hAnsi="Times New Roman"/>
          <w:sz w:val="16"/>
          <w:szCs w:val="16"/>
        </w:rPr>
        <w:t>onsapevole d</w:t>
      </w:r>
      <w:r w:rsidR="002B65C1" w:rsidRPr="00C9386D">
        <w:rPr>
          <w:rFonts w:ascii="Times New Roman" w:hAnsi="Times New Roman"/>
          <w:sz w:val="16"/>
          <w:szCs w:val="16"/>
        </w:rPr>
        <w:t xml:space="preserve">elle sanzioni penali previste in caso di dichiarazioni non veritiere   relative a dichiarazioni contenute nella presente richiesta e della conseguente decadenza dai benefici </w:t>
      </w:r>
      <w:r w:rsidR="001E2620" w:rsidRPr="00C9386D">
        <w:rPr>
          <w:rFonts w:ascii="Times New Roman" w:hAnsi="Times New Roman"/>
          <w:sz w:val="16"/>
          <w:szCs w:val="16"/>
        </w:rPr>
        <w:t>(</w:t>
      </w:r>
      <w:r w:rsidR="008C5170" w:rsidRPr="00C9386D">
        <w:rPr>
          <w:rFonts w:ascii="Times New Roman" w:hAnsi="Times New Roman"/>
          <w:sz w:val="16"/>
          <w:szCs w:val="16"/>
        </w:rPr>
        <w:t>art</w:t>
      </w:r>
      <w:r w:rsidR="002B65C1" w:rsidRPr="00C9386D">
        <w:rPr>
          <w:rFonts w:ascii="Times New Roman" w:hAnsi="Times New Roman"/>
          <w:sz w:val="16"/>
          <w:szCs w:val="16"/>
        </w:rPr>
        <w:t>t</w:t>
      </w:r>
      <w:r w:rsidR="008C5170" w:rsidRPr="00C9386D">
        <w:rPr>
          <w:rFonts w:ascii="Times New Roman" w:hAnsi="Times New Roman"/>
          <w:sz w:val="16"/>
          <w:szCs w:val="16"/>
        </w:rPr>
        <w:t>.</w:t>
      </w:r>
      <w:r w:rsidR="002B65C1" w:rsidRPr="00C9386D">
        <w:rPr>
          <w:rFonts w:ascii="Times New Roman" w:hAnsi="Times New Roman"/>
          <w:sz w:val="16"/>
          <w:szCs w:val="16"/>
        </w:rPr>
        <w:t>75 e</w:t>
      </w:r>
      <w:r w:rsidR="008C5170" w:rsidRPr="00C9386D">
        <w:rPr>
          <w:rFonts w:ascii="Times New Roman" w:hAnsi="Times New Roman"/>
          <w:sz w:val="16"/>
          <w:szCs w:val="16"/>
        </w:rPr>
        <w:t xml:space="preserve"> 76 del D.P.R. 445 </w:t>
      </w:r>
      <w:r w:rsidR="002B65C1" w:rsidRPr="00C9386D">
        <w:rPr>
          <w:rFonts w:ascii="Times New Roman" w:hAnsi="Times New Roman"/>
          <w:sz w:val="16"/>
          <w:szCs w:val="16"/>
        </w:rPr>
        <w:t>del 28 dicembre 2000</w:t>
      </w:r>
      <w:r w:rsidR="001E2620" w:rsidRPr="00C9386D">
        <w:rPr>
          <w:rFonts w:ascii="Times New Roman" w:hAnsi="Times New Roman"/>
          <w:sz w:val="16"/>
          <w:szCs w:val="16"/>
        </w:rPr>
        <w:t xml:space="preserve"> e s.m.i</w:t>
      </w:r>
      <w:r w:rsidR="008C5170" w:rsidRPr="00C9386D">
        <w:rPr>
          <w:rFonts w:ascii="Times New Roman" w:hAnsi="Times New Roman"/>
          <w:sz w:val="16"/>
          <w:szCs w:val="16"/>
        </w:rPr>
        <w:t>.</w:t>
      </w:r>
      <w:r w:rsidR="001E2620" w:rsidRPr="00C9386D">
        <w:rPr>
          <w:rFonts w:ascii="Times New Roman" w:hAnsi="Times New Roman"/>
          <w:sz w:val="16"/>
          <w:szCs w:val="16"/>
        </w:rPr>
        <w:t>)</w:t>
      </w:r>
      <w:r w:rsidRPr="00C9386D">
        <w:rPr>
          <w:rFonts w:ascii="Times New Roman" w:hAnsi="Times New Roman"/>
          <w:sz w:val="16"/>
          <w:szCs w:val="16"/>
        </w:rPr>
        <w:t>.</w:t>
      </w:r>
    </w:p>
    <w:p w:rsidR="00494E13" w:rsidRDefault="00494E13" w:rsidP="000C39C3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aver avuto un figlio/a nato nell’anno 2024 o in affido o in adozione da tale data _________________</w:t>
      </w:r>
    </w:p>
    <w:p w:rsidR="00130DA1" w:rsidRDefault="00130DA1" w:rsidP="000C39C3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A3103">
        <w:rPr>
          <w:rFonts w:ascii="Times New Roman" w:hAnsi="Times New Roman" w:cs="Times New Roman"/>
          <w:sz w:val="22"/>
          <w:szCs w:val="22"/>
        </w:rPr>
        <w:t>essere cittadini italiani o di uno Stato membro dell’Unione Europea o di una nazione non facente parte dell’Unione Europea, in possesso di regolare permesso di soggiorno alla data di pubblicazione dell’avviso da parte del</w:t>
      </w:r>
      <w:r>
        <w:rPr>
          <w:rFonts w:ascii="Times New Roman" w:hAnsi="Times New Roman" w:cs="Times New Roman"/>
          <w:sz w:val="22"/>
          <w:szCs w:val="22"/>
        </w:rPr>
        <w:t>l’Unione Comuni d’Ogli</w:t>
      </w:r>
      <w:r w:rsidR="00AE5EE2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stra ;</w:t>
      </w:r>
    </w:p>
    <w:p w:rsidR="000C39C3" w:rsidRDefault="000C39C3" w:rsidP="000C39C3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A3103">
        <w:rPr>
          <w:rFonts w:ascii="Times New Roman" w:hAnsi="Times New Roman" w:cs="Times New Roman"/>
          <w:sz w:val="22"/>
          <w:szCs w:val="22"/>
        </w:rPr>
        <w:t xml:space="preserve">essere residenti </w:t>
      </w:r>
      <w:r>
        <w:rPr>
          <w:rFonts w:ascii="Times New Roman" w:hAnsi="Times New Roman" w:cs="Times New Roman"/>
          <w:sz w:val="22"/>
          <w:szCs w:val="22"/>
        </w:rPr>
        <w:t>nel Comune di ___________________</w:t>
      </w:r>
      <w:r w:rsidRPr="005A3103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AE5EE2" w:rsidRPr="00477A8E" w:rsidRDefault="000C39C3" w:rsidP="00477A8E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C39C3">
        <w:rPr>
          <w:rFonts w:ascii="Times New Roman" w:hAnsi="Times New Roman" w:cs="Times New Roman"/>
          <w:sz w:val="22"/>
          <w:szCs w:val="22"/>
        </w:rPr>
        <w:t>avere trasferito la residenza da</w:t>
      </w:r>
      <w:r w:rsidR="005525AE">
        <w:rPr>
          <w:rFonts w:ascii="Times New Roman" w:hAnsi="Times New Roman" w:cs="Times New Roman"/>
          <w:sz w:val="22"/>
          <w:szCs w:val="22"/>
        </w:rPr>
        <w:t>l comune di __________</w:t>
      </w:r>
      <w:r w:rsidRPr="000C39C3">
        <w:rPr>
          <w:rFonts w:ascii="Times New Roman" w:hAnsi="Times New Roman" w:cs="Times New Roman"/>
          <w:sz w:val="22"/>
          <w:szCs w:val="22"/>
        </w:rPr>
        <w:t xml:space="preserve"> </w:t>
      </w:r>
      <w:r w:rsidR="00AE5EE2">
        <w:rPr>
          <w:rFonts w:ascii="Times New Roman" w:hAnsi="Times New Roman" w:cs="Times New Roman"/>
          <w:sz w:val="22"/>
          <w:szCs w:val="22"/>
        </w:rPr>
        <w:t xml:space="preserve">nel </w:t>
      </w:r>
      <w:r w:rsidRPr="000C39C3">
        <w:rPr>
          <w:rFonts w:ascii="Times New Roman" w:hAnsi="Times New Roman" w:cs="Times New Roman"/>
          <w:sz w:val="22"/>
          <w:szCs w:val="22"/>
        </w:rPr>
        <w:t xml:space="preserve">Comune di 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="00494E13">
        <w:rPr>
          <w:rFonts w:ascii="Times New Roman" w:hAnsi="Times New Roman" w:cs="Times New Roman"/>
          <w:sz w:val="22"/>
          <w:szCs w:val="22"/>
        </w:rPr>
        <w:t xml:space="preserve"> a far data dal ______________</w:t>
      </w:r>
      <w:r w:rsidRPr="000C39C3">
        <w:rPr>
          <w:rFonts w:ascii="Times New Roman" w:hAnsi="Times New Roman" w:cs="Times New Roman"/>
          <w:sz w:val="22"/>
          <w:szCs w:val="22"/>
        </w:rPr>
        <w:t xml:space="preserve"> e mantenerla, per almeno 5 anni, insieme alla dimora abituale, pena</w:t>
      </w:r>
      <w:r w:rsidR="004B42D3">
        <w:rPr>
          <w:rFonts w:ascii="Times New Roman" w:hAnsi="Times New Roman" w:cs="Times New Roman"/>
          <w:sz w:val="22"/>
          <w:szCs w:val="22"/>
        </w:rPr>
        <w:t xml:space="preserve"> </w:t>
      </w:r>
      <w:r w:rsidRPr="000C39C3">
        <w:rPr>
          <w:rFonts w:ascii="Times New Roman" w:hAnsi="Times New Roman" w:cs="Times New Roman"/>
          <w:sz w:val="22"/>
          <w:szCs w:val="22"/>
        </w:rPr>
        <w:t>la decadenza del beneficio dalla data del verificarsi della causa di decadenza;</w:t>
      </w:r>
    </w:p>
    <w:p w:rsidR="005525AE" w:rsidRDefault="00494E13" w:rsidP="005525AE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Che almeno un genitore __________________ (indicare quale) ha la residenza e la coabitazione insieme al bambino </w:t>
      </w:r>
      <w:r w:rsidR="000C39C3" w:rsidRPr="005525AE">
        <w:rPr>
          <w:rFonts w:ascii="Times New Roman" w:hAnsi="Times New Roman" w:cs="Times New Roman"/>
          <w:sz w:val="22"/>
          <w:szCs w:val="22"/>
        </w:rPr>
        <w:t xml:space="preserve">nel Comune di </w:t>
      </w:r>
      <w:r w:rsidR="005525AE" w:rsidRPr="005525AE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="000C39C3" w:rsidRPr="005525AE">
        <w:rPr>
          <w:rFonts w:ascii="Times New Roman" w:hAnsi="Times New Roman" w:cs="Times New Roman"/>
          <w:sz w:val="22"/>
          <w:szCs w:val="22"/>
        </w:rPr>
        <w:t>;</w:t>
      </w:r>
    </w:p>
    <w:p w:rsidR="00A25D18" w:rsidRDefault="000C39C3" w:rsidP="00A25D18">
      <w:pPr>
        <w:pStyle w:val="Corpotesto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5D18">
        <w:rPr>
          <w:rFonts w:ascii="Times New Roman" w:hAnsi="Times New Roman" w:cs="Times New Roman"/>
          <w:sz w:val="22"/>
          <w:szCs w:val="22"/>
        </w:rPr>
        <w:t>non occupare abusivamente un alloggio pubblico;</w:t>
      </w:r>
    </w:p>
    <w:p w:rsidR="005525AE" w:rsidRPr="00A25D18" w:rsidRDefault="00A25D18" w:rsidP="00A25D18">
      <w:pPr>
        <w:pStyle w:val="Corpotesto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5D18">
        <w:rPr>
          <w:rFonts w:ascii="Times New Roman" w:hAnsi="Times New Roman" w:cs="Times New Roman"/>
          <w:sz w:val="22"/>
          <w:szCs w:val="22"/>
        </w:rPr>
        <w:t xml:space="preserve"> </w:t>
      </w:r>
      <w:r w:rsidR="000C39C3" w:rsidRPr="00A25D18">
        <w:rPr>
          <w:rFonts w:ascii="Times New Roman" w:hAnsi="Times New Roman" w:cs="Times New Roman"/>
          <w:sz w:val="22"/>
          <w:szCs w:val="22"/>
        </w:rPr>
        <w:t>essere proprietari</w:t>
      </w:r>
      <w:r w:rsidR="005525AE" w:rsidRPr="00A25D18">
        <w:rPr>
          <w:rFonts w:ascii="Times New Roman" w:hAnsi="Times New Roman" w:cs="Times New Roman"/>
          <w:sz w:val="22"/>
          <w:szCs w:val="22"/>
        </w:rPr>
        <w:t>o</w:t>
      </w:r>
      <w:r w:rsidR="000C39C3" w:rsidRPr="00A25D18">
        <w:rPr>
          <w:rFonts w:ascii="Times New Roman" w:hAnsi="Times New Roman" w:cs="Times New Roman"/>
          <w:sz w:val="22"/>
          <w:szCs w:val="22"/>
        </w:rPr>
        <w:t xml:space="preserve"> di un immobile ubicato nel Comune di </w:t>
      </w:r>
      <w:r w:rsidR="005525AE" w:rsidRPr="00A25D18">
        <w:rPr>
          <w:rFonts w:ascii="Times New Roman" w:hAnsi="Times New Roman" w:cs="Times New Roman"/>
          <w:sz w:val="22"/>
          <w:szCs w:val="22"/>
        </w:rPr>
        <w:t>________</w:t>
      </w:r>
      <w:r w:rsidR="000C39C3" w:rsidRPr="00A25D18">
        <w:rPr>
          <w:rFonts w:ascii="Times New Roman" w:hAnsi="Times New Roman" w:cs="Times New Roman"/>
          <w:sz w:val="22"/>
          <w:szCs w:val="22"/>
        </w:rPr>
        <w:t>,</w:t>
      </w:r>
      <w:r w:rsidR="00494E13">
        <w:rPr>
          <w:rFonts w:ascii="Times New Roman" w:hAnsi="Times New Roman" w:cs="Times New Roman"/>
          <w:sz w:val="22"/>
          <w:szCs w:val="22"/>
        </w:rPr>
        <w:t xml:space="preserve"> o averne la disponibilità in virtù :</w:t>
      </w:r>
      <w:r w:rsidR="000C39C3" w:rsidRPr="00A25D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525AE" w:rsidRPr="005525AE" w:rsidRDefault="000C39C3" w:rsidP="0038746F">
      <w:pPr>
        <w:pStyle w:val="Corpotesto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25AE">
        <w:rPr>
          <w:rFonts w:ascii="Times New Roman" w:hAnsi="Times New Roman" w:cs="Times New Roman"/>
          <w:sz w:val="22"/>
          <w:szCs w:val="22"/>
        </w:rPr>
        <w:t xml:space="preserve">di un contratto di locazione, </w:t>
      </w:r>
    </w:p>
    <w:p w:rsidR="00A25D18" w:rsidRDefault="000C39C3" w:rsidP="005525AE">
      <w:pPr>
        <w:pStyle w:val="Corpotesto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25AE">
        <w:rPr>
          <w:rFonts w:ascii="Times New Roman" w:hAnsi="Times New Roman" w:cs="Times New Roman"/>
          <w:sz w:val="22"/>
          <w:szCs w:val="22"/>
        </w:rPr>
        <w:t>di comodato</w:t>
      </w:r>
    </w:p>
    <w:p w:rsidR="005525AE" w:rsidRDefault="000C39C3" w:rsidP="005525AE">
      <w:pPr>
        <w:pStyle w:val="Corpotesto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25AE">
        <w:rPr>
          <w:rFonts w:ascii="Times New Roman" w:hAnsi="Times New Roman" w:cs="Times New Roman"/>
          <w:sz w:val="22"/>
          <w:szCs w:val="22"/>
        </w:rPr>
        <w:t>altro titolo equivalente</w:t>
      </w:r>
      <w:r w:rsidR="00A25D18">
        <w:rPr>
          <w:rFonts w:ascii="Times New Roman" w:hAnsi="Times New Roman" w:cs="Times New Roman"/>
          <w:sz w:val="22"/>
          <w:szCs w:val="22"/>
        </w:rPr>
        <w:t xml:space="preserve"> ___________________</w:t>
      </w:r>
    </w:p>
    <w:p w:rsidR="005525AE" w:rsidRDefault="000C39C3" w:rsidP="005525AE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25AE">
        <w:rPr>
          <w:rFonts w:ascii="Times New Roman" w:hAnsi="Times New Roman" w:cs="Times New Roman"/>
          <w:sz w:val="22"/>
          <w:szCs w:val="22"/>
        </w:rPr>
        <w:t xml:space="preserve"> l’immobile </w:t>
      </w:r>
      <w:r w:rsidR="00A25D18">
        <w:rPr>
          <w:rFonts w:ascii="Times New Roman" w:hAnsi="Times New Roman" w:cs="Times New Roman"/>
          <w:sz w:val="22"/>
          <w:szCs w:val="22"/>
        </w:rPr>
        <w:t xml:space="preserve">è </w:t>
      </w:r>
      <w:r w:rsidRPr="005525AE">
        <w:rPr>
          <w:rFonts w:ascii="Times New Roman" w:hAnsi="Times New Roman" w:cs="Times New Roman"/>
          <w:sz w:val="22"/>
          <w:szCs w:val="22"/>
        </w:rPr>
        <w:t xml:space="preserve"> destinato a dimora abituale per l’intero periodo di godimento del beneficio;</w:t>
      </w:r>
    </w:p>
    <w:p w:rsidR="000C39C3" w:rsidRPr="005525AE" w:rsidRDefault="000C39C3" w:rsidP="005525AE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25AE">
        <w:rPr>
          <w:rFonts w:ascii="Times New Roman" w:hAnsi="Times New Roman" w:cs="Times New Roman"/>
          <w:sz w:val="22"/>
          <w:szCs w:val="22"/>
        </w:rPr>
        <w:t>esercitare la responsabilità genitoriale e/o la tutela legale</w:t>
      </w:r>
      <w:r w:rsidR="00A25D18">
        <w:rPr>
          <w:rFonts w:ascii="Times New Roman" w:hAnsi="Times New Roman" w:cs="Times New Roman"/>
          <w:sz w:val="22"/>
          <w:szCs w:val="22"/>
        </w:rPr>
        <w:t xml:space="preserve"> del minore </w:t>
      </w:r>
    </w:p>
    <w:p w:rsidR="00C9386D" w:rsidRPr="00C9386D" w:rsidRDefault="00C9386D" w:rsidP="00C9386D">
      <w:pPr>
        <w:pStyle w:val="Paragrafoelenco"/>
        <w:tabs>
          <w:tab w:val="left" w:pos="567"/>
        </w:tabs>
        <w:spacing w:line="235" w:lineRule="auto"/>
        <w:ind w:right="198"/>
        <w:jc w:val="both"/>
        <w:rPr>
          <w:rFonts w:ascii="Times New Roman" w:hAnsi="Times New Roman" w:cs="Times New Roman"/>
        </w:rPr>
      </w:pPr>
    </w:p>
    <w:p w:rsidR="008C5170" w:rsidRPr="00C9386D" w:rsidRDefault="00C32F72" w:rsidP="00C64847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C</w:t>
      </w:r>
      <w:r w:rsidR="008C5170" w:rsidRPr="00C9386D">
        <w:rPr>
          <w:rFonts w:ascii="Times New Roman" w:hAnsi="Times New Roman"/>
          <w:b/>
        </w:rPr>
        <w:t>HIED</w:t>
      </w:r>
      <w:r w:rsidR="00166143">
        <w:rPr>
          <w:rFonts w:ascii="Times New Roman" w:hAnsi="Times New Roman"/>
          <w:b/>
        </w:rPr>
        <w:t>ONO</w:t>
      </w:r>
      <w:r w:rsidR="008C5170" w:rsidRPr="00C9386D">
        <w:rPr>
          <w:rFonts w:ascii="Times New Roman" w:hAnsi="Times New Roman"/>
        </w:rPr>
        <w:t>:</w:t>
      </w:r>
    </w:p>
    <w:p w:rsidR="008C5170" w:rsidRPr="00C9386D" w:rsidRDefault="006D49DB" w:rsidP="00C64847">
      <w:pPr>
        <w:spacing w:after="0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>che il versamento del contributo</w:t>
      </w:r>
      <w:r w:rsidR="00335FF8" w:rsidRPr="00C9386D">
        <w:rPr>
          <w:rFonts w:ascii="Times New Roman" w:hAnsi="Times New Roman"/>
        </w:rPr>
        <w:t xml:space="preserve"> </w:t>
      </w:r>
      <w:r w:rsidRPr="00C9386D">
        <w:rPr>
          <w:rFonts w:ascii="Times New Roman" w:hAnsi="Times New Roman"/>
        </w:rPr>
        <w:t>spettante</w:t>
      </w:r>
      <w:r w:rsidR="008C5170" w:rsidRPr="00C9386D">
        <w:rPr>
          <w:rFonts w:ascii="Times New Roman" w:hAnsi="Times New Roman"/>
        </w:rPr>
        <w:t xml:space="preserve"> sia effettuato tramite accredito</w:t>
      </w:r>
      <w:r w:rsidR="007C5202" w:rsidRPr="00C9386D">
        <w:rPr>
          <w:rFonts w:ascii="Times New Roman" w:hAnsi="Times New Roman"/>
        </w:rPr>
        <w:t>:</w:t>
      </w:r>
      <w:r w:rsidR="008C5170" w:rsidRPr="00C9386D">
        <w:rPr>
          <w:rFonts w:ascii="Times New Roman" w:hAnsi="Times New Roman"/>
        </w:rPr>
        <w:t xml:space="preserve"> </w:t>
      </w:r>
      <w:bookmarkStart w:id="1" w:name="_Hlk29460910"/>
      <w:bookmarkEnd w:id="1"/>
    </w:p>
    <w:p w:rsidR="008C5170" w:rsidRPr="00C9386D" w:rsidRDefault="00CC03D8" w:rsidP="00CC03D8">
      <w:pPr>
        <w:spacing w:after="0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lastRenderedPageBreak/>
        <w:t xml:space="preserve"> C.C. Bancario/Postale</w:t>
      </w:r>
    </w:p>
    <w:p w:rsidR="00A84210" w:rsidRPr="00C9386D" w:rsidRDefault="00A364AC" w:rsidP="00A84210">
      <w:pPr>
        <w:spacing w:after="120"/>
        <w:ind w:left="991" w:hanging="991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 xml:space="preserve">      </w:t>
      </w:r>
      <w:r w:rsidR="008C5170" w:rsidRPr="00C9386D">
        <w:rPr>
          <w:rFonts w:ascii="Times New Roman" w:hAnsi="Times New Roman"/>
        </w:rPr>
        <w:sym w:font="Symbol" w:char="F0A0"/>
      </w:r>
      <w:r w:rsidR="008C5170" w:rsidRPr="00C9386D">
        <w:rPr>
          <w:rFonts w:ascii="Times New Roman" w:hAnsi="Times New Roman"/>
        </w:rPr>
        <w:t xml:space="preserve"> a me intestato</w:t>
      </w:r>
      <w:r w:rsidR="00123B3F" w:rsidRPr="00C9386D">
        <w:rPr>
          <w:rFonts w:ascii="Times New Roman" w:hAnsi="Times New Roman"/>
        </w:rPr>
        <w:t xml:space="preserve"> e/o cointestato</w:t>
      </w:r>
      <w:r w:rsidR="00A84210">
        <w:rPr>
          <w:rFonts w:ascii="Times New Roman" w:hAnsi="Times New Roman"/>
        </w:rPr>
        <w:t xml:space="preserve"> </w:t>
      </w:r>
      <w:r w:rsidR="00A84210" w:rsidRPr="00C9386D">
        <w:rPr>
          <w:rFonts w:ascii="Times New Roman" w:hAnsi="Times New Roman"/>
        </w:rPr>
        <w:t>Codice IBAN</w:t>
      </w:r>
      <w:r w:rsidR="00A84210">
        <w:rPr>
          <w:rFonts w:ascii="Times New Roman" w:hAnsi="Times New Roman"/>
        </w:rPr>
        <w:t>:</w:t>
      </w:r>
    </w:p>
    <w:tbl>
      <w:tblPr>
        <w:tblpPr w:leftFromText="141" w:rightFromText="141" w:vertAnchor="text" w:horzAnchor="margin" w:tblpXSpec="right" w:tblpY="64"/>
        <w:tblW w:w="9623" w:type="dxa"/>
        <w:tblLook w:val="04A0" w:firstRow="1" w:lastRow="0" w:firstColumn="1" w:lastColumn="0" w:noHBand="0" w:noVBand="1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A84210" w:rsidRPr="000B3EE5" w:rsidTr="00A84210">
        <w:trPr>
          <w:trHeight w:val="415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</w:tr>
    </w:tbl>
    <w:p w:rsidR="008C5170" w:rsidRDefault="008C5170" w:rsidP="00A364AC">
      <w:pPr>
        <w:spacing w:after="120"/>
        <w:jc w:val="both"/>
        <w:rPr>
          <w:rFonts w:ascii="Times New Roman" w:hAnsi="Times New Roman"/>
        </w:rPr>
      </w:pPr>
    </w:p>
    <w:p w:rsidR="00A84210" w:rsidRPr="00C9386D" w:rsidRDefault="00A84210" w:rsidP="00A364AC">
      <w:pPr>
        <w:spacing w:after="120"/>
        <w:jc w:val="both"/>
        <w:rPr>
          <w:rFonts w:ascii="Times New Roman" w:hAnsi="Times New Roman"/>
        </w:rPr>
      </w:pPr>
    </w:p>
    <w:p w:rsidR="00AE5EE2" w:rsidRDefault="008D4910" w:rsidP="00AE5EE2">
      <w:pPr>
        <w:spacing w:after="0" w:line="360" w:lineRule="auto"/>
        <w:ind w:left="284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>Il sottoscritto dichiara inoltre</w:t>
      </w:r>
    </w:p>
    <w:p w:rsidR="00AE5EE2" w:rsidRPr="004B42D3" w:rsidRDefault="00AE5EE2" w:rsidP="004B42D3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 w:rsidRPr="004B42D3">
        <w:rPr>
          <w:rFonts w:ascii="Times New Roman" w:hAnsi="Times New Roman"/>
        </w:rPr>
        <w:t>d</w:t>
      </w:r>
      <w:r w:rsidR="008D4910" w:rsidRPr="004B42D3">
        <w:rPr>
          <w:rFonts w:ascii="Times New Roman" w:hAnsi="Times New Roman"/>
        </w:rPr>
        <w:t>i aver preso visione dell’informativa privacy indicata nell’Avviso Pubblico</w:t>
      </w:r>
      <w:r w:rsidR="004B42D3">
        <w:rPr>
          <w:rFonts w:ascii="Times New Roman" w:hAnsi="Times New Roman"/>
        </w:rPr>
        <w:t>;</w:t>
      </w:r>
      <w:r w:rsidRPr="004B42D3">
        <w:rPr>
          <w:rFonts w:ascii="Times New Roman" w:hAnsi="Times New Roman"/>
        </w:rPr>
        <w:t xml:space="preserve"> </w:t>
      </w:r>
    </w:p>
    <w:p w:rsidR="008D5194" w:rsidRPr="004B42D3" w:rsidRDefault="00AE5EE2" w:rsidP="004B42D3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 w:rsidRPr="004B42D3">
        <w:rPr>
          <w:rFonts w:ascii="Times New Roman" w:hAnsi="Times New Roman"/>
        </w:rPr>
        <w:t>di comunicare qualsiasi variazione dovesse intervenire nella situazione certificata entro 30 giorni dall’avvenuto cambiamento</w:t>
      </w:r>
      <w:r w:rsidR="008D4910" w:rsidRPr="004B42D3">
        <w:rPr>
          <w:rFonts w:ascii="Times New Roman" w:hAnsi="Times New Roman"/>
        </w:rPr>
        <w:t xml:space="preserve">; </w:t>
      </w:r>
    </w:p>
    <w:p w:rsidR="00B44541" w:rsidRDefault="00B44541" w:rsidP="009E0E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</w:p>
    <w:p w:rsidR="00DB7523" w:rsidRDefault="008C5170" w:rsidP="00B155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</w:rPr>
      </w:pPr>
      <w:r w:rsidRPr="00B15529">
        <w:rPr>
          <w:rFonts w:ascii="Times New Roman" w:hAnsi="Times New Roman"/>
          <w:bCs/>
        </w:rPr>
        <w:t>All</w:t>
      </w:r>
      <w:r w:rsidR="00B15529" w:rsidRPr="00B15529">
        <w:rPr>
          <w:rFonts w:ascii="Times New Roman" w:hAnsi="Times New Roman"/>
          <w:bCs/>
        </w:rPr>
        <w:t xml:space="preserve">ega alla domanda </w:t>
      </w:r>
    </w:p>
    <w:p w:rsidR="00DB7523" w:rsidRPr="00DB7523" w:rsidRDefault="00DB7523" w:rsidP="00DB7523">
      <w:pPr>
        <w:widowControl w:val="0"/>
        <w:numPr>
          <w:ilvl w:val="0"/>
          <w:numId w:val="28"/>
        </w:numPr>
        <w:autoSpaceDE w:val="0"/>
        <w:autoSpaceDN w:val="0"/>
        <w:spacing w:before="4" w:after="0" w:line="240" w:lineRule="auto"/>
        <w:rPr>
          <w:rFonts w:ascii="Times New Roman" w:eastAsia="Arial MT" w:hAnsi="Times New Roman"/>
          <w:lang w:eastAsia="en-US"/>
        </w:rPr>
      </w:pPr>
      <w:r w:rsidRPr="00DB7523">
        <w:rPr>
          <w:rFonts w:ascii="Times New Roman" w:eastAsia="Arial MT" w:hAnsi="Times New Roman"/>
          <w:lang w:eastAsia="en-US"/>
        </w:rPr>
        <w:t>Copia del documento di riconoscimento in corso di validità;</w:t>
      </w:r>
    </w:p>
    <w:p w:rsidR="00DB7523" w:rsidRPr="00DB7523" w:rsidRDefault="00DB7523" w:rsidP="00DB7523">
      <w:pPr>
        <w:widowControl w:val="0"/>
        <w:numPr>
          <w:ilvl w:val="0"/>
          <w:numId w:val="28"/>
        </w:numPr>
        <w:autoSpaceDE w:val="0"/>
        <w:autoSpaceDN w:val="0"/>
        <w:spacing w:before="4" w:after="0" w:line="240" w:lineRule="auto"/>
        <w:rPr>
          <w:rFonts w:ascii="Times New Roman" w:eastAsia="Arial MT" w:hAnsi="Times New Roman"/>
          <w:lang w:eastAsia="en-US"/>
        </w:rPr>
      </w:pPr>
      <w:r w:rsidRPr="00DB7523">
        <w:rPr>
          <w:rFonts w:ascii="Times New Roman" w:eastAsia="Arial MT" w:hAnsi="Times New Roman"/>
          <w:lang w:eastAsia="en-US"/>
        </w:rPr>
        <w:t>Copia Decreto di adozione o di affido preadottivo, nel caso specifico;</w:t>
      </w:r>
    </w:p>
    <w:p w:rsidR="00DB7523" w:rsidRPr="00DB7523" w:rsidRDefault="00DB7523" w:rsidP="00DB7523">
      <w:pPr>
        <w:widowControl w:val="0"/>
        <w:numPr>
          <w:ilvl w:val="0"/>
          <w:numId w:val="28"/>
        </w:numPr>
        <w:autoSpaceDE w:val="0"/>
        <w:autoSpaceDN w:val="0"/>
        <w:spacing w:before="4" w:after="0" w:line="240" w:lineRule="auto"/>
        <w:rPr>
          <w:rFonts w:ascii="Times New Roman" w:eastAsia="Arial MT" w:hAnsi="Times New Roman"/>
          <w:lang w:eastAsia="en-US"/>
        </w:rPr>
      </w:pPr>
      <w:r w:rsidRPr="00DB7523">
        <w:rPr>
          <w:rFonts w:ascii="Times New Roman" w:eastAsia="Arial MT" w:hAnsi="Times New Roman"/>
          <w:lang w:eastAsia="en-US"/>
        </w:rPr>
        <w:t>Copia Decreto di nomina di legale rappresentante del genitore, nel caso di genitore minorenne o</w:t>
      </w:r>
    </w:p>
    <w:p w:rsidR="00DB7523" w:rsidRPr="00DB7523" w:rsidRDefault="00DB7523" w:rsidP="00DB7523">
      <w:pPr>
        <w:widowControl w:val="0"/>
        <w:numPr>
          <w:ilvl w:val="0"/>
          <w:numId w:val="28"/>
        </w:numPr>
        <w:autoSpaceDE w:val="0"/>
        <w:autoSpaceDN w:val="0"/>
        <w:spacing w:before="4" w:after="0" w:line="240" w:lineRule="auto"/>
        <w:rPr>
          <w:rFonts w:ascii="Times New Roman" w:eastAsia="Arial MT" w:hAnsi="Times New Roman"/>
          <w:lang w:eastAsia="en-US"/>
        </w:rPr>
      </w:pPr>
      <w:r w:rsidRPr="00DB7523">
        <w:rPr>
          <w:rFonts w:ascii="Times New Roman" w:eastAsia="Arial MT" w:hAnsi="Times New Roman"/>
          <w:lang w:eastAsia="en-US"/>
        </w:rPr>
        <w:t>incapace, nel caso specifico;</w:t>
      </w:r>
    </w:p>
    <w:p w:rsidR="00DB7523" w:rsidRPr="00DB7523" w:rsidRDefault="00DB7523" w:rsidP="00DB7523">
      <w:pPr>
        <w:widowControl w:val="0"/>
        <w:numPr>
          <w:ilvl w:val="0"/>
          <w:numId w:val="28"/>
        </w:numPr>
        <w:autoSpaceDE w:val="0"/>
        <w:autoSpaceDN w:val="0"/>
        <w:spacing w:before="4" w:after="0" w:line="240" w:lineRule="auto"/>
        <w:rPr>
          <w:rFonts w:ascii="Times New Roman" w:eastAsia="Arial MT" w:hAnsi="Times New Roman"/>
          <w:lang w:eastAsia="en-US"/>
        </w:rPr>
      </w:pPr>
      <w:r w:rsidRPr="00DB7523">
        <w:rPr>
          <w:rFonts w:ascii="Times New Roman" w:eastAsia="Arial MT" w:hAnsi="Times New Roman"/>
          <w:lang w:eastAsia="en-US"/>
        </w:rPr>
        <w:t>Copia di provvedimento dell’Autorità Giudiziaria nel caso in cui la domanda venga presentata dal tutore.</w:t>
      </w:r>
    </w:p>
    <w:p w:rsidR="00A84210" w:rsidRDefault="00CC03D8" w:rsidP="00494E13">
      <w:pPr>
        <w:pStyle w:val="Default"/>
        <w:ind w:left="426"/>
        <w:jc w:val="both"/>
        <w:rPr>
          <w:rFonts w:ascii="Times New Roman" w:hAnsi="Times New Roman"/>
        </w:rPr>
      </w:pPr>
      <w:r w:rsidRPr="00C938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22139" w:rsidRPr="00C9386D" w:rsidRDefault="00822139" w:rsidP="00822139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>Luogo e data__________________________</w:t>
      </w:r>
    </w:p>
    <w:p w:rsidR="008C5170" w:rsidRPr="00C9386D" w:rsidRDefault="009316D2" w:rsidP="00E51EE1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 xml:space="preserve">               </w:t>
      </w:r>
      <w:r w:rsidR="00CC363F">
        <w:rPr>
          <w:rFonts w:ascii="Times New Roman" w:hAnsi="Times New Roman"/>
        </w:rPr>
        <w:t xml:space="preserve"> </w:t>
      </w:r>
      <w:r w:rsidR="00CC363F">
        <w:rPr>
          <w:rFonts w:ascii="Times New Roman" w:hAnsi="Times New Roman"/>
        </w:rPr>
        <w:tab/>
      </w:r>
      <w:r w:rsidR="0079683F" w:rsidRPr="00C9386D">
        <w:rPr>
          <w:rFonts w:ascii="Times New Roman" w:hAnsi="Times New Roman"/>
        </w:rPr>
        <w:t xml:space="preserve">Firma del </w:t>
      </w:r>
      <w:r w:rsidR="00A453E0" w:rsidRPr="00C9386D">
        <w:rPr>
          <w:rFonts w:ascii="Times New Roman" w:hAnsi="Times New Roman"/>
        </w:rPr>
        <w:t xml:space="preserve">richiedente </w:t>
      </w:r>
      <w:r w:rsidR="00123B3F" w:rsidRPr="00C9386D">
        <w:rPr>
          <w:rFonts w:ascii="Times New Roman" w:hAnsi="Times New Roman"/>
        </w:rPr>
        <w:t xml:space="preserve">                               </w:t>
      </w:r>
      <w:r w:rsidR="00A453E0" w:rsidRPr="00C9386D">
        <w:rPr>
          <w:rFonts w:ascii="Times New Roman" w:hAnsi="Times New Roman"/>
        </w:rPr>
        <w:t xml:space="preserve">                     Firma dell’altro genitore</w:t>
      </w:r>
      <w:r w:rsidR="00123B3F" w:rsidRPr="00C9386D">
        <w:rPr>
          <w:rFonts w:ascii="Times New Roman" w:hAnsi="Times New Roman"/>
        </w:rPr>
        <w:t xml:space="preserve"> </w:t>
      </w:r>
    </w:p>
    <w:p w:rsidR="00822139" w:rsidRPr="00C9386D" w:rsidRDefault="009316D2" w:rsidP="00702D11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 xml:space="preserve">        </w:t>
      </w:r>
      <w:r w:rsidR="00CC363F">
        <w:rPr>
          <w:rFonts w:ascii="Times New Roman" w:hAnsi="Times New Roman"/>
        </w:rPr>
        <w:tab/>
      </w:r>
      <w:r w:rsidR="00822139" w:rsidRPr="00C9386D">
        <w:rPr>
          <w:rFonts w:ascii="Times New Roman" w:hAnsi="Times New Roman"/>
        </w:rPr>
        <w:t>__________________________</w:t>
      </w:r>
      <w:r w:rsidR="00822139" w:rsidRPr="00C9386D">
        <w:rPr>
          <w:rFonts w:ascii="Times New Roman" w:hAnsi="Times New Roman"/>
        </w:rPr>
        <w:tab/>
      </w:r>
      <w:r w:rsidR="00A453E0" w:rsidRPr="00C9386D">
        <w:rPr>
          <w:rFonts w:ascii="Times New Roman" w:hAnsi="Times New Roman"/>
        </w:rPr>
        <w:t xml:space="preserve">                     </w:t>
      </w:r>
      <w:r w:rsidR="00822139" w:rsidRPr="00C9386D">
        <w:rPr>
          <w:rFonts w:ascii="Times New Roman" w:hAnsi="Times New Roman"/>
        </w:rPr>
        <w:t>____________________________</w:t>
      </w:r>
    </w:p>
    <w:p w:rsidR="00A84210" w:rsidRDefault="00A84210" w:rsidP="00CC03D8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CC03D8" w:rsidRPr="00CC363F" w:rsidRDefault="0089147E" w:rsidP="00CC03D8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CC363F">
        <w:rPr>
          <w:rFonts w:ascii="Times New Roman" w:hAnsi="Times New Roman"/>
          <w:sz w:val="16"/>
          <w:szCs w:val="16"/>
        </w:rPr>
        <w:t>“</w:t>
      </w:r>
      <w:r w:rsidR="00CC03D8" w:rsidRPr="00CC363F">
        <w:rPr>
          <w:rFonts w:ascii="Times New Roman" w:hAnsi="Times New Roman"/>
          <w:sz w:val="16"/>
          <w:szCs w:val="16"/>
        </w:rPr>
        <w:t>In caso di unico</w:t>
      </w:r>
      <w:r w:rsidR="00035E73" w:rsidRPr="00CC363F">
        <w:rPr>
          <w:rFonts w:ascii="Times New Roman" w:hAnsi="Times New Roman"/>
          <w:sz w:val="16"/>
          <w:szCs w:val="16"/>
        </w:rPr>
        <w:t xml:space="preserve"> richiedente </w:t>
      </w:r>
      <w:r w:rsidRPr="00CC363F">
        <w:rPr>
          <w:rFonts w:ascii="Times New Roman" w:hAnsi="Times New Roman"/>
          <w:sz w:val="16"/>
          <w:szCs w:val="16"/>
        </w:rPr>
        <w:t>consapevole delle conseguenze amministrative e penali per chi rilasci dichiarazioni non corrispondenti a verità, ai sensi del DPR 445/2000</w:t>
      </w:r>
      <w:r w:rsidR="00A020D5" w:rsidRPr="00CC363F">
        <w:rPr>
          <w:rFonts w:ascii="Times New Roman" w:hAnsi="Times New Roman"/>
          <w:sz w:val="16"/>
          <w:szCs w:val="16"/>
        </w:rPr>
        <w:t xml:space="preserve"> </w:t>
      </w:r>
      <w:r w:rsidRPr="00CC363F">
        <w:rPr>
          <w:rFonts w:ascii="Times New Roman" w:hAnsi="Times New Roman"/>
          <w:sz w:val="16"/>
          <w:szCs w:val="16"/>
        </w:rPr>
        <w:t>dichiara</w:t>
      </w:r>
      <w:r w:rsidR="00CC03D8" w:rsidRPr="00CC363F">
        <w:rPr>
          <w:rFonts w:ascii="Times New Roman" w:hAnsi="Times New Roman"/>
          <w:sz w:val="16"/>
          <w:szCs w:val="16"/>
        </w:rPr>
        <w:t xml:space="preserve"> di aver effettuato la richiesta in osservanza delle disposizioni su</w:t>
      </w:r>
      <w:r w:rsidR="00FD36A5" w:rsidRPr="00CC363F">
        <w:rPr>
          <w:rFonts w:ascii="Times New Roman" w:hAnsi="Times New Roman"/>
          <w:sz w:val="16"/>
          <w:szCs w:val="16"/>
        </w:rPr>
        <w:t xml:space="preserve">lla responsabilità genitoriale di cui </w:t>
      </w:r>
      <w:r w:rsidR="00A453E0" w:rsidRPr="00CC363F">
        <w:rPr>
          <w:rFonts w:ascii="Times New Roman" w:hAnsi="Times New Roman"/>
          <w:sz w:val="16"/>
          <w:szCs w:val="16"/>
        </w:rPr>
        <w:t>agli art.316, 337ter, 337 quarte del codice civile, che richiedon</w:t>
      </w:r>
      <w:r w:rsidR="00945E23" w:rsidRPr="00CC363F">
        <w:rPr>
          <w:rFonts w:ascii="Times New Roman" w:hAnsi="Times New Roman"/>
          <w:sz w:val="16"/>
          <w:szCs w:val="16"/>
        </w:rPr>
        <w:t>o il consenso di entrambi i geni</w:t>
      </w:r>
      <w:r w:rsidRPr="00CC363F">
        <w:rPr>
          <w:rFonts w:ascii="Times New Roman" w:hAnsi="Times New Roman"/>
          <w:sz w:val="16"/>
          <w:szCs w:val="16"/>
        </w:rPr>
        <w:t>tori”.</w:t>
      </w:r>
    </w:p>
    <w:p w:rsidR="00CC03D8" w:rsidRPr="00C9386D" w:rsidRDefault="009316D2" w:rsidP="00A84210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 xml:space="preserve">          </w:t>
      </w:r>
      <w:r w:rsidR="00A453E0" w:rsidRPr="00C9386D">
        <w:rPr>
          <w:rFonts w:ascii="Times New Roman" w:hAnsi="Times New Roman"/>
        </w:rPr>
        <w:t xml:space="preserve">Firma </w:t>
      </w:r>
      <w:r w:rsidR="0079683F" w:rsidRPr="00C9386D">
        <w:rPr>
          <w:rFonts w:ascii="Times New Roman" w:hAnsi="Times New Roman"/>
        </w:rPr>
        <w:t xml:space="preserve">del </w:t>
      </w:r>
      <w:r w:rsidR="00A453E0" w:rsidRPr="00C9386D">
        <w:rPr>
          <w:rFonts w:ascii="Times New Roman" w:hAnsi="Times New Roman"/>
        </w:rPr>
        <w:t>richiedente</w:t>
      </w:r>
    </w:p>
    <w:p w:rsidR="00CC03D8" w:rsidRPr="00C9386D" w:rsidRDefault="00CC03D8" w:rsidP="00A84210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>______________________________</w:t>
      </w:r>
    </w:p>
    <w:p w:rsidR="008C5170" w:rsidRPr="00C9386D" w:rsidRDefault="00822139" w:rsidP="008C5170">
      <w:pPr>
        <w:pStyle w:val="Sottotitolo"/>
        <w:rPr>
          <w:rFonts w:ascii="Times New Roman" w:hAnsi="Times New Roman"/>
          <w:b/>
          <w:sz w:val="22"/>
          <w:szCs w:val="22"/>
        </w:rPr>
      </w:pPr>
      <w:r w:rsidRPr="00C9386D">
        <w:rPr>
          <w:rFonts w:ascii="Times New Roman" w:hAnsi="Times New Roman"/>
          <w:b/>
          <w:sz w:val="22"/>
          <w:szCs w:val="22"/>
        </w:rPr>
        <w:t>AUTORIZZO</w:t>
      </w:r>
      <w:r w:rsidR="008C5170" w:rsidRPr="00C9386D">
        <w:rPr>
          <w:rFonts w:ascii="Times New Roman" w:hAnsi="Times New Roman"/>
          <w:b/>
          <w:sz w:val="22"/>
          <w:szCs w:val="22"/>
        </w:rPr>
        <w:t xml:space="preserve"> </w:t>
      </w:r>
    </w:p>
    <w:p w:rsidR="008C5170" w:rsidRDefault="00DD4398" w:rsidP="00A84210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84210">
        <w:rPr>
          <w:rFonts w:ascii="Times New Roman" w:hAnsi="Times New Roman"/>
          <w:sz w:val="16"/>
          <w:szCs w:val="16"/>
        </w:rPr>
        <w:t xml:space="preserve">Il trattamento dei </w:t>
      </w:r>
      <w:r w:rsidR="008C5170" w:rsidRPr="00A84210">
        <w:rPr>
          <w:rFonts w:ascii="Times New Roman" w:hAnsi="Times New Roman"/>
          <w:sz w:val="16"/>
          <w:szCs w:val="16"/>
        </w:rPr>
        <w:t xml:space="preserve">dati personali ai sensi del Regolamento europeo per la protezione </w:t>
      </w:r>
      <w:r w:rsidR="006A6B0D" w:rsidRPr="00A84210">
        <w:rPr>
          <w:rFonts w:ascii="Times New Roman" w:hAnsi="Times New Roman"/>
          <w:sz w:val="16"/>
          <w:szCs w:val="16"/>
        </w:rPr>
        <w:t>dei dati n. 679/2016</w:t>
      </w:r>
      <w:r w:rsidR="008C5170" w:rsidRPr="00C9386D">
        <w:rPr>
          <w:rFonts w:ascii="Times New Roman" w:hAnsi="Times New Roman"/>
        </w:rPr>
        <w:t>.</w:t>
      </w:r>
    </w:p>
    <w:p w:rsidR="00A84210" w:rsidRPr="00C9386D" w:rsidRDefault="00A84210" w:rsidP="008C5170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84210" w:rsidRPr="00C9386D" w:rsidRDefault="008C5170" w:rsidP="00A84210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 xml:space="preserve">Luogo </w:t>
      </w:r>
      <w:r w:rsidR="00123B3F" w:rsidRPr="00C9386D">
        <w:rPr>
          <w:rFonts w:ascii="Times New Roman" w:hAnsi="Times New Roman"/>
        </w:rPr>
        <w:t xml:space="preserve"> </w:t>
      </w:r>
      <w:r w:rsidRPr="00C9386D">
        <w:rPr>
          <w:rFonts w:ascii="Times New Roman" w:hAnsi="Times New Roman"/>
        </w:rPr>
        <w:t>e data__________________________</w:t>
      </w:r>
      <w:r w:rsidRPr="00C9386D">
        <w:rPr>
          <w:rFonts w:ascii="Times New Roman" w:hAnsi="Times New Roman"/>
        </w:rPr>
        <w:tab/>
      </w:r>
      <w:r w:rsidR="00A84210">
        <w:rPr>
          <w:rFonts w:ascii="Times New Roman" w:hAnsi="Times New Roman"/>
        </w:rPr>
        <w:tab/>
      </w:r>
      <w:r w:rsidRPr="00C9386D">
        <w:rPr>
          <w:rFonts w:ascii="Times New Roman" w:hAnsi="Times New Roman"/>
        </w:rPr>
        <w:tab/>
      </w:r>
      <w:r w:rsidR="00A84210">
        <w:rPr>
          <w:rFonts w:ascii="Times New Roman" w:hAnsi="Times New Roman"/>
        </w:rPr>
        <w:tab/>
      </w:r>
      <w:r w:rsidR="00A84210">
        <w:rPr>
          <w:rFonts w:ascii="Times New Roman" w:hAnsi="Times New Roman"/>
        </w:rPr>
        <w:tab/>
      </w:r>
      <w:r w:rsidR="00A84210">
        <w:rPr>
          <w:rFonts w:ascii="Times New Roman" w:hAnsi="Times New Roman"/>
        </w:rPr>
        <w:tab/>
      </w:r>
      <w:r w:rsidR="00A84210" w:rsidRPr="00C9386D">
        <w:rPr>
          <w:rFonts w:ascii="Times New Roman" w:hAnsi="Times New Roman"/>
        </w:rPr>
        <w:t xml:space="preserve">Firma del richiedente                                                                            </w:t>
      </w:r>
    </w:p>
    <w:p w:rsidR="00123B3F" w:rsidRPr="00C9386D" w:rsidRDefault="00A84210" w:rsidP="00A84210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</w:t>
      </w:r>
    </w:p>
    <w:p w:rsidR="00A84210" w:rsidRPr="00C9386D" w:rsidRDefault="00A84210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</w:rPr>
      </w:pPr>
    </w:p>
    <w:sectPr w:rsidR="00A84210" w:rsidRPr="00C9386D" w:rsidSect="00A84210">
      <w:footerReference w:type="default" r:id="rId9"/>
      <w:pgSz w:w="11906" w:h="16838"/>
      <w:pgMar w:top="568" w:right="720" w:bottom="426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2D6" w:rsidRDefault="006F12D6" w:rsidP="00D2676D">
      <w:pPr>
        <w:spacing w:after="0" w:line="240" w:lineRule="auto"/>
      </w:pPr>
      <w:r>
        <w:separator/>
      </w:r>
    </w:p>
  </w:endnote>
  <w:endnote w:type="continuationSeparator" w:id="0">
    <w:p w:rsidR="006F12D6" w:rsidRDefault="006F12D6" w:rsidP="00D2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6D2" w:rsidRPr="000C7117" w:rsidRDefault="009316D2" w:rsidP="009316D2">
    <w:pPr>
      <w:pStyle w:val="Pidipagina"/>
      <w:rPr>
        <w:rFonts w:ascii="Arial" w:hAnsi="Arial" w:cs="Arial"/>
        <w:color w:val="000000"/>
        <w:sz w:val="16"/>
        <w:szCs w:val="16"/>
        <w:u w:val="single"/>
      </w:rPr>
    </w:pPr>
    <w:r>
      <w:rPr>
        <w:rFonts w:ascii="Arial" w:hAnsi="Arial" w:cs="Arial"/>
        <w:sz w:val="16"/>
        <w:szCs w:val="16"/>
        <w:u w:val="single"/>
      </w:rPr>
      <w:tab/>
    </w:r>
    <w:r w:rsidRPr="000C7117">
      <w:rPr>
        <w:rFonts w:ascii="Arial" w:hAnsi="Arial" w:cs="Arial"/>
        <w:sz w:val="16"/>
        <w:szCs w:val="16"/>
        <w:u w:val="single"/>
      </w:rPr>
      <w:t xml:space="preserve">Unione Comuni d’Ogliastra </w:t>
    </w:r>
    <w:r w:rsidRPr="000C7117">
      <w:rPr>
        <w:rFonts w:ascii="Arial" w:hAnsi="Arial" w:cs="Arial"/>
        <w:color w:val="000000"/>
        <w:sz w:val="16"/>
        <w:szCs w:val="16"/>
        <w:u w:val="single"/>
      </w:rPr>
      <w:t>C.F.- P.IVA 01295910911</w:t>
    </w:r>
    <w:r>
      <w:rPr>
        <w:rFonts w:ascii="Arial" w:hAnsi="Arial" w:cs="Arial"/>
        <w:color w:val="000000"/>
        <w:sz w:val="16"/>
        <w:szCs w:val="16"/>
        <w:u w:val="single"/>
      </w:rPr>
      <w:tab/>
    </w:r>
  </w:p>
  <w:p w:rsidR="009316D2" w:rsidRDefault="009316D2" w:rsidP="009316D2">
    <w:pPr>
      <w:pStyle w:val="Pidipagina"/>
      <w:jc w:val="center"/>
      <w:rPr>
        <w:rFonts w:ascii="Arial" w:hAnsi="Arial" w:cs="Arial"/>
        <w:color w:val="000000"/>
        <w:sz w:val="12"/>
        <w:szCs w:val="12"/>
      </w:rPr>
    </w:pPr>
  </w:p>
  <w:p w:rsidR="009316D2" w:rsidRPr="000C7117" w:rsidRDefault="009316D2" w:rsidP="009316D2">
    <w:pPr>
      <w:pStyle w:val="Pidipagina"/>
      <w:jc w:val="center"/>
      <w:rPr>
        <w:rFonts w:ascii="Arial" w:hAnsi="Arial" w:cs="Arial"/>
        <w:sz w:val="12"/>
        <w:szCs w:val="12"/>
      </w:rPr>
    </w:pPr>
    <w:r w:rsidRPr="000C7117">
      <w:rPr>
        <w:rFonts w:ascii="Arial" w:hAnsi="Arial" w:cs="Arial"/>
        <w:sz w:val="12"/>
        <w:szCs w:val="12"/>
      </w:rPr>
      <w:t xml:space="preserve">SEDE LEGALE: </w:t>
    </w:r>
    <w:r w:rsidRPr="000C7117">
      <w:rPr>
        <w:rFonts w:ascii="Arial" w:hAnsi="Arial" w:cs="Arial"/>
        <w:color w:val="000000"/>
        <w:sz w:val="12"/>
        <w:szCs w:val="12"/>
      </w:rPr>
      <w:t>Via Pompei n. 27 C.A.P. 08040 (OG) c/o Comune di Elini</w:t>
    </w:r>
    <w:r>
      <w:rPr>
        <w:rFonts w:ascii="Arial" w:hAnsi="Arial" w:cs="Arial"/>
        <w:color w:val="000000"/>
        <w:sz w:val="12"/>
        <w:szCs w:val="12"/>
      </w:rPr>
      <w:t xml:space="preserve"> </w:t>
    </w:r>
    <w:r w:rsidRPr="000C7117">
      <w:rPr>
        <w:rFonts w:ascii="Arial" w:hAnsi="Arial" w:cs="Arial"/>
        <w:color w:val="000000"/>
        <w:sz w:val="12"/>
        <w:szCs w:val="12"/>
      </w:rPr>
      <w:t>SEDE OPERATIVA: V</w:t>
    </w:r>
    <w:r w:rsidRPr="000C7117">
      <w:rPr>
        <w:rFonts w:ascii="Arial" w:hAnsi="Arial" w:cs="Arial"/>
        <w:sz w:val="12"/>
        <w:szCs w:val="12"/>
      </w:rPr>
      <w:t xml:space="preserve">ia </w:t>
    </w:r>
    <w:r>
      <w:rPr>
        <w:rFonts w:ascii="Arial" w:hAnsi="Arial" w:cs="Arial"/>
        <w:sz w:val="12"/>
        <w:szCs w:val="12"/>
      </w:rPr>
      <w:t>G. Deledda</w:t>
    </w:r>
    <w:r w:rsidRPr="000C7117">
      <w:rPr>
        <w:rFonts w:ascii="Arial" w:hAnsi="Arial" w:cs="Arial"/>
        <w:sz w:val="12"/>
        <w:szCs w:val="12"/>
      </w:rPr>
      <w:t xml:space="preserve"> 2, C.A.P.08040 Elini (OG)</w:t>
    </w:r>
  </w:p>
  <w:p w:rsidR="009316D2" w:rsidRPr="000C7117" w:rsidRDefault="009316D2" w:rsidP="009316D2">
    <w:pPr>
      <w:pStyle w:val="Pidipagina"/>
      <w:jc w:val="center"/>
      <w:rPr>
        <w:rFonts w:ascii="Arial" w:hAnsi="Arial" w:cs="Arial"/>
        <w:color w:val="000000"/>
        <w:sz w:val="12"/>
        <w:szCs w:val="12"/>
        <w:lang w:val="en-US"/>
      </w:rPr>
    </w:pPr>
    <w:r w:rsidRPr="000C7117">
      <w:rPr>
        <w:rFonts w:ascii="Arial" w:hAnsi="Arial" w:cs="Arial"/>
        <w:sz w:val="12"/>
        <w:szCs w:val="12"/>
        <w:lang w:val="en-US"/>
      </w:rPr>
      <w:t xml:space="preserve">- Tel. 0782 33435 - Fax 0782 33442 – </w:t>
    </w:r>
    <w:r w:rsidRPr="000C7117">
      <w:rPr>
        <w:rFonts w:ascii="Arial" w:hAnsi="Arial" w:cs="Arial"/>
        <w:color w:val="000000"/>
        <w:sz w:val="12"/>
        <w:szCs w:val="12"/>
        <w:lang w:val="en-US"/>
      </w:rPr>
      <w:t xml:space="preserve">PEC: </w:t>
    </w:r>
    <w:r>
      <w:rPr>
        <w:rStyle w:val="Collegamentoipertestuale"/>
        <w:rFonts w:ascii="Arial" w:hAnsi="Arial" w:cs="Arial"/>
        <w:sz w:val="12"/>
        <w:szCs w:val="12"/>
        <w:lang w:val="en-US"/>
      </w:rPr>
      <w:t>protocollo@doc.unionecomunidogliastra.it</w:t>
    </w:r>
    <w:r>
      <w:rPr>
        <w:rFonts w:ascii="Arial" w:hAnsi="Arial" w:cs="Arial"/>
        <w:sz w:val="12"/>
        <w:szCs w:val="12"/>
        <w:lang w:val="en-US"/>
      </w:rPr>
      <w:t xml:space="preserve"> </w:t>
    </w:r>
    <w:r w:rsidRPr="000C7117">
      <w:rPr>
        <w:rFonts w:ascii="Arial" w:hAnsi="Arial" w:cs="Arial"/>
        <w:sz w:val="12"/>
        <w:szCs w:val="12"/>
        <w:lang w:val="en-US"/>
      </w:rPr>
      <w:t xml:space="preserve">  </w:t>
    </w:r>
    <w:r w:rsidRPr="000C7117">
      <w:rPr>
        <w:rFonts w:ascii="Arial" w:hAnsi="Arial" w:cs="Arial"/>
        <w:color w:val="000000"/>
        <w:sz w:val="12"/>
        <w:szCs w:val="12"/>
        <w:lang w:val="en-US"/>
      </w:rPr>
      <w:t xml:space="preserve">Email.: </w:t>
    </w:r>
    <w:hyperlink r:id="rId1" w:history="1">
      <w:r>
        <w:rPr>
          <w:rStyle w:val="Collegamentoipertestuale"/>
          <w:rFonts w:ascii="Arial" w:hAnsi="Arial" w:cs="Arial"/>
          <w:sz w:val="12"/>
          <w:szCs w:val="12"/>
          <w:lang w:val="en-US"/>
        </w:rPr>
        <w:t>segreteria</w:t>
      </w:r>
    </w:hyperlink>
    <w:r>
      <w:rPr>
        <w:rStyle w:val="Collegamentoipertestuale"/>
        <w:rFonts w:ascii="Arial" w:hAnsi="Arial" w:cs="Arial"/>
        <w:sz w:val="12"/>
        <w:szCs w:val="12"/>
        <w:lang w:val="en-US"/>
      </w:rPr>
      <w:t>@unionecomunidogliastra.it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2D6" w:rsidRDefault="006F12D6" w:rsidP="00D2676D">
      <w:pPr>
        <w:spacing w:after="0" w:line="240" w:lineRule="auto"/>
      </w:pPr>
      <w:r>
        <w:separator/>
      </w:r>
    </w:p>
  </w:footnote>
  <w:footnote w:type="continuationSeparator" w:id="0">
    <w:p w:rsidR="006F12D6" w:rsidRDefault="006F12D6" w:rsidP="00D26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70444B"/>
    <w:multiLevelType w:val="hybridMultilevel"/>
    <w:tmpl w:val="77E61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02FB"/>
    <w:multiLevelType w:val="hybridMultilevel"/>
    <w:tmpl w:val="82AA1D8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numFmt w:val="bullet"/>
      <w:lvlText w:val=""/>
      <w:lvlJc w:val="left"/>
      <w:pPr>
        <w:ind w:left="2160" w:hanging="360"/>
      </w:pPr>
      <w:rPr>
        <w:rFonts w:ascii="Symbol" w:eastAsia="Arial MT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E39C0"/>
    <w:multiLevelType w:val="hybridMultilevel"/>
    <w:tmpl w:val="43C8D45A"/>
    <w:lvl w:ilvl="0" w:tplc="427862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FFFFFFFF">
      <w:numFmt w:val="bullet"/>
      <w:lvlText w:val=""/>
      <w:lvlJc w:val="left"/>
      <w:pPr>
        <w:ind w:left="1440" w:hanging="360"/>
      </w:pPr>
      <w:rPr>
        <w:rFonts w:ascii="Symbol" w:eastAsia="Arial MT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1EEA"/>
    <w:multiLevelType w:val="hybridMultilevel"/>
    <w:tmpl w:val="1AE6462E"/>
    <w:lvl w:ilvl="0" w:tplc="A0EC07E2">
      <w:start w:val="1"/>
      <w:numFmt w:val="bullet"/>
      <w:lvlText w:val="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B6540"/>
    <w:multiLevelType w:val="hybridMultilevel"/>
    <w:tmpl w:val="EACC4FA6"/>
    <w:lvl w:ilvl="0" w:tplc="427862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D5946"/>
    <w:multiLevelType w:val="hybridMultilevel"/>
    <w:tmpl w:val="57CCC21C"/>
    <w:lvl w:ilvl="0" w:tplc="0410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17FF46CD"/>
    <w:multiLevelType w:val="hybridMultilevel"/>
    <w:tmpl w:val="57CCC21C"/>
    <w:lvl w:ilvl="0" w:tplc="0410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185E0479"/>
    <w:multiLevelType w:val="hybridMultilevel"/>
    <w:tmpl w:val="66A8C636"/>
    <w:lvl w:ilvl="0" w:tplc="42786268">
      <w:start w:val="1"/>
      <w:numFmt w:val="bullet"/>
      <w:lvlText w:val="□"/>
      <w:lvlJc w:val="left"/>
      <w:pPr>
        <w:ind w:left="9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9" w15:restartNumberingAfterBreak="0">
    <w:nsid w:val="1E677EDE"/>
    <w:multiLevelType w:val="hybridMultilevel"/>
    <w:tmpl w:val="4B101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10C0B"/>
    <w:multiLevelType w:val="hybridMultilevel"/>
    <w:tmpl w:val="7B3E8C20"/>
    <w:lvl w:ilvl="0" w:tplc="A03823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B0376"/>
    <w:multiLevelType w:val="hybridMultilevel"/>
    <w:tmpl w:val="0F4AD702"/>
    <w:lvl w:ilvl="0" w:tplc="A038239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0A159F"/>
    <w:multiLevelType w:val="hybridMultilevel"/>
    <w:tmpl w:val="651C63B2"/>
    <w:lvl w:ilvl="0" w:tplc="42786268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AE46C8"/>
    <w:multiLevelType w:val="hybridMultilevel"/>
    <w:tmpl w:val="0852A614"/>
    <w:lvl w:ilvl="0" w:tplc="427862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ED881462">
      <w:numFmt w:val="bullet"/>
      <w:lvlText w:val=""/>
      <w:lvlJc w:val="left"/>
      <w:pPr>
        <w:ind w:left="1440" w:hanging="360"/>
      </w:pPr>
      <w:rPr>
        <w:rFonts w:ascii="Symbol" w:eastAsia="Arial MT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61476"/>
    <w:multiLevelType w:val="hybridMultilevel"/>
    <w:tmpl w:val="DBEA1FC0"/>
    <w:lvl w:ilvl="0" w:tplc="42786268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C2D487F"/>
    <w:multiLevelType w:val="hybridMultilevel"/>
    <w:tmpl w:val="3C8C1EE0"/>
    <w:lvl w:ilvl="0" w:tplc="427862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B76F3"/>
    <w:multiLevelType w:val="hybridMultilevel"/>
    <w:tmpl w:val="3CB454C2"/>
    <w:lvl w:ilvl="0" w:tplc="A0382394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6045957"/>
    <w:multiLevelType w:val="hybridMultilevel"/>
    <w:tmpl w:val="A45CF47E"/>
    <w:lvl w:ilvl="0" w:tplc="18D27C1C">
      <w:start w:val="1"/>
      <w:numFmt w:val="lowerLetter"/>
      <w:pStyle w:val="Titolo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pStyle w:val="Titolo2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pStyle w:val="Titolo3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395657"/>
    <w:multiLevelType w:val="hybridMultilevel"/>
    <w:tmpl w:val="393C3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11D88"/>
    <w:multiLevelType w:val="hybridMultilevel"/>
    <w:tmpl w:val="509A8126"/>
    <w:lvl w:ilvl="0" w:tplc="A03823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F174B"/>
    <w:multiLevelType w:val="hybridMultilevel"/>
    <w:tmpl w:val="ABDEF85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2102E"/>
    <w:multiLevelType w:val="hybridMultilevel"/>
    <w:tmpl w:val="C952F164"/>
    <w:lvl w:ilvl="0" w:tplc="B9905400">
      <w:start w:val="13"/>
      <w:numFmt w:val="bullet"/>
      <w:lvlText w:val="-"/>
      <w:lvlJc w:val="left"/>
      <w:pPr>
        <w:ind w:left="143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2" w15:restartNumberingAfterBreak="0">
    <w:nsid w:val="647C287D"/>
    <w:multiLevelType w:val="hybridMultilevel"/>
    <w:tmpl w:val="D5B4D810"/>
    <w:lvl w:ilvl="0" w:tplc="A038239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522927"/>
    <w:multiLevelType w:val="hybridMultilevel"/>
    <w:tmpl w:val="D6C86C72"/>
    <w:lvl w:ilvl="0" w:tplc="A03823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30C63"/>
    <w:multiLevelType w:val="hybridMultilevel"/>
    <w:tmpl w:val="1A381CCC"/>
    <w:lvl w:ilvl="0" w:tplc="A03823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458AE"/>
    <w:multiLevelType w:val="hybridMultilevel"/>
    <w:tmpl w:val="C48EFAA4"/>
    <w:lvl w:ilvl="0" w:tplc="427862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C732A"/>
    <w:multiLevelType w:val="hybridMultilevel"/>
    <w:tmpl w:val="D8548B5C"/>
    <w:lvl w:ilvl="0" w:tplc="427862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86400"/>
    <w:multiLevelType w:val="hybridMultilevel"/>
    <w:tmpl w:val="1E5C28E8"/>
    <w:lvl w:ilvl="0" w:tplc="1E52B9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27"/>
  </w:num>
  <w:num w:numId="3">
    <w:abstractNumId w:val="21"/>
  </w:num>
  <w:num w:numId="4">
    <w:abstractNumId w:val="18"/>
  </w:num>
  <w:num w:numId="5">
    <w:abstractNumId w:val="1"/>
  </w:num>
  <w:num w:numId="6">
    <w:abstractNumId w:val="20"/>
  </w:num>
  <w:num w:numId="7">
    <w:abstractNumId w:val="0"/>
  </w:num>
  <w:num w:numId="8">
    <w:abstractNumId w:val="11"/>
  </w:num>
  <w:num w:numId="9">
    <w:abstractNumId w:val="16"/>
  </w:num>
  <w:num w:numId="10">
    <w:abstractNumId w:val="7"/>
  </w:num>
  <w:num w:numId="11">
    <w:abstractNumId w:val="6"/>
  </w:num>
  <w:num w:numId="12">
    <w:abstractNumId w:val="4"/>
  </w:num>
  <w:num w:numId="13">
    <w:abstractNumId w:val="24"/>
  </w:num>
  <w:num w:numId="14">
    <w:abstractNumId w:val="5"/>
  </w:num>
  <w:num w:numId="15">
    <w:abstractNumId w:val="19"/>
  </w:num>
  <w:num w:numId="16">
    <w:abstractNumId w:val="25"/>
  </w:num>
  <w:num w:numId="17">
    <w:abstractNumId w:val="10"/>
  </w:num>
  <w:num w:numId="18">
    <w:abstractNumId w:val="8"/>
  </w:num>
  <w:num w:numId="19">
    <w:abstractNumId w:val="14"/>
  </w:num>
  <w:num w:numId="20">
    <w:abstractNumId w:val="15"/>
  </w:num>
  <w:num w:numId="21">
    <w:abstractNumId w:val="22"/>
  </w:num>
  <w:num w:numId="22">
    <w:abstractNumId w:val="26"/>
  </w:num>
  <w:num w:numId="23">
    <w:abstractNumId w:val="23"/>
  </w:num>
  <w:num w:numId="24">
    <w:abstractNumId w:val="13"/>
  </w:num>
  <w:num w:numId="25">
    <w:abstractNumId w:val="2"/>
  </w:num>
  <w:num w:numId="26">
    <w:abstractNumId w:val="3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46"/>
    <w:rsid w:val="00016932"/>
    <w:rsid w:val="00022402"/>
    <w:rsid w:val="000300F8"/>
    <w:rsid w:val="0003053D"/>
    <w:rsid w:val="00030CCE"/>
    <w:rsid w:val="00035E73"/>
    <w:rsid w:val="000364BE"/>
    <w:rsid w:val="0004065D"/>
    <w:rsid w:val="00045AE5"/>
    <w:rsid w:val="00063233"/>
    <w:rsid w:val="000635F7"/>
    <w:rsid w:val="00075EFE"/>
    <w:rsid w:val="000817AE"/>
    <w:rsid w:val="000873BD"/>
    <w:rsid w:val="000904C2"/>
    <w:rsid w:val="000914C7"/>
    <w:rsid w:val="00091C62"/>
    <w:rsid w:val="000B00E3"/>
    <w:rsid w:val="000B5313"/>
    <w:rsid w:val="000C39C3"/>
    <w:rsid w:val="000C3E4C"/>
    <w:rsid w:val="000D421F"/>
    <w:rsid w:val="000D482B"/>
    <w:rsid w:val="000E2544"/>
    <w:rsid w:val="000E3994"/>
    <w:rsid w:val="000F3273"/>
    <w:rsid w:val="00100E78"/>
    <w:rsid w:val="00101100"/>
    <w:rsid w:val="00110D32"/>
    <w:rsid w:val="001169EE"/>
    <w:rsid w:val="00123B3F"/>
    <w:rsid w:val="00123CF8"/>
    <w:rsid w:val="00130DA1"/>
    <w:rsid w:val="00134467"/>
    <w:rsid w:val="00142F7D"/>
    <w:rsid w:val="00154327"/>
    <w:rsid w:val="0016240E"/>
    <w:rsid w:val="00166143"/>
    <w:rsid w:val="001668A9"/>
    <w:rsid w:val="00167290"/>
    <w:rsid w:val="00180722"/>
    <w:rsid w:val="0019438A"/>
    <w:rsid w:val="00197745"/>
    <w:rsid w:val="001A1158"/>
    <w:rsid w:val="001A5129"/>
    <w:rsid w:val="001B07BA"/>
    <w:rsid w:val="001B61E9"/>
    <w:rsid w:val="001D3DA8"/>
    <w:rsid w:val="001D5CDD"/>
    <w:rsid w:val="001D69DF"/>
    <w:rsid w:val="001E15D7"/>
    <w:rsid w:val="001E2620"/>
    <w:rsid w:val="001F1525"/>
    <w:rsid w:val="00200B6C"/>
    <w:rsid w:val="0021660C"/>
    <w:rsid w:val="0022050F"/>
    <w:rsid w:val="00222DF9"/>
    <w:rsid w:val="00222E6A"/>
    <w:rsid w:val="00231C54"/>
    <w:rsid w:val="002452E1"/>
    <w:rsid w:val="00250ABC"/>
    <w:rsid w:val="002608CD"/>
    <w:rsid w:val="00264BAA"/>
    <w:rsid w:val="002716D7"/>
    <w:rsid w:val="002751A4"/>
    <w:rsid w:val="00275FBD"/>
    <w:rsid w:val="00290DA8"/>
    <w:rsid w:val="002924C7"/>
    <w:rsid w:val="002A0321"/>
    <w:rsid w:val="002A18F7"/>
    <w:rsid w:val="002A51E1"/>
    <w:rsid w:val="002B65C1"/>
    <w:rsid w:val="002C0374"/>
    <w:rsid w:val="002C4BE1"/>
    <w:rsid w:val="002C782A"/>
    <w:rsid w:val="002D3E36"/>
    <w:rsid w:val="002F6B6E"/>
    <w:rsid w:val="00306A19"/>
    <w:rsid w:val="003114A6"/>
    <w:rsid w:val="00314BC5"/>
    <w:rsid w:val="00316F98"/>
    <w:rsid w:val="00317C58"/>
    <w:rsid w:val="0032164C"/>
    <w:rsid w:val="00322C9D"/>
    <w:rsid w:val="00335FF8"/>
    <w:rsid w:val="003435F4"/>
    <w:rsid w:val="003534C0"/>
    <w:rsid w:val="0035450B"/>
    <w:rsid w:val="00357A4E"/>
    <w:rsid w:val="0036476B"/>
    <w:rsid w:val="00371363"/>
    <w:rsid w:val="003730B1"/>
    <w:rsid w:val="00377778"/>
    <w:rsid w:val="003802BE"/>
    <w:rsid w:val="00381625"/>
    <w:rsid w:val="00383022"/>
    <w:rsid w:val="00383B5B"/>
    <w:rsid w:val="00385544"/>
    <w:rsid w:val="003870BB"/>
    <w:rsid w:val="0038746F"/>
    <w:rsid w:val="003A3D52"/>
    <w:rsid w:val="003A43EB"/>
    <w:rsid w:val="003E2043"/>
    <w:rsid w:val="003E4AE2"/>
    <w:rsid w:val="003F3FC0"/>
    <w:rsid w:val="00407463"/>
    <w:rsid w:val="00413FFA"/>
    <w:rsid w:val="004317FE"/>
    <w:rsid w:val="004330C5"/>
    <w:rsid w:val="00440B58"/>
    <w:rsid w:val="00457236"/>
    <w:rsid w:val="004653DF"/>
    <w:rsid w:val="00465CAB"/>
    <w:rsid w:val="00476AF1"/>
    <w:rsid w:val="00477A8E"/>
    <w:rsid w:val="00484927"/>
    <w:rsid w:val="00490A6D"/>
    <w:rsid w:val="00494E13"/>
    <w:rsid w:val="004A1969"/>
    <w:rsid w:val="004A5712"/>
    <w:rsid w:val="004B1EBC"/>
    <w:rsid w:val="004B256F"/>
    <w:rsid w:val="004B42D3"/>
    <w:rsid w:val="004B73E5"/>
    <w:rsid w:val="004C0B15"/>
    <w:rsid w:val="004C7521"/>
    <w:rsid w:val="00511F05"/>
    <w:rsid w:val="00524B23"/>
    <w:rsid w:val="00540E40"/>
    <w:rsid w:val="00541328"/>
    <w:rsid w:val="00550C7C"/>
    <w:rsid w:val="00550D34"/>
    <w:rsid w:val="005525AE"/>
    <w:rsid w:val="00557BF9"/>
    <w:rsid w:val="00580411"/>
    <w:rsid w:val="005A6524"/>
    <w:rsid w:val="005C35F6"/>
    <w:rsid w:val="005C44FC"/>
    <w:rsid w:val="005C7861"/>
    <w:rsid w:val="005D0707"/>
    <w:rsid w:val="005D6A56"/>
    <w:rsid w:val="005E10C1"/>
    <w:rsid w:val="005F0E52"/>
    <w:rsid w:val="005F1488"/>
    <w:rsid w:val="00630641"/>
    <w:rsid w:val="00630C41"/>
    <w:rsid w:val="006429EA"/>
    <w:rsid w:val="006457E4"/>
    <w:rsid w:val="00682558"/>
    <w:rsid w:val="00682735"/>
    <w:rsid w:val="006956EA"/>
    <w:rsid w:val="006A1AE2"/>
    <w:rsid w:val="006A3C1D"/>
    <w:rsid w:val="006A6B0D"/>
    <w:rsid w:val="006C67F0"/>
    <w:rsid w:val="006D49DB"/>
    <w:rsid w:val="006D7522"/>
    <w:rsid w:val="006E1512"/>
    <w:rsid w:val="006E1AE5"/>
    <w:rsid w:val="006E1CB0"/>
    <w:rsid w:val="006F12D6"/>
    <w:rsid w:val="00702D11"/>
    <w:rsid w:val="007061E9"/>
    <w:rsid w:val="00707B9C"/>
    <w:rsid w:val="00734EA3"/>
    <w:rsid w:val="00741975"/>
    <w:rsid w:val="00745536"/>
    <w:rsid w:val="0075207D"/>
    <w:rsid w:val="00763271"/>
    <w:rsid w:val="00782DE3"/>
    <w:rsid w:val="0079683F"/>
    <w:rsid w:val="007A0D03"/>
    <w:rsid w:val="007A5CCB"/>
    <w:rsid w:val="007A6AAC"/>
    <w:rsid w:val="007B65A3"/>
    <w:rsid w:val="007B6F10"/>
    <w:rsid w:val="007C22ED"/>
    <w:rsid w:val="007C322F"/>
    <w:rsid w:val="007C326E"/>
    <w:rsid w:val="007C5202"/>
    <w:rsid w:val="007D2566"/>
    <w:rsid w:val="007D3735"/>
    <w:rsid w:val="007E733F"/>
    <w:rsid w:val="00810877"/>
    <w:rsid w:val="008153F6"/>
    <w:rsid w:val="00817953"/>
    <w:rsid w:val="00821FAB"/>
    <w:rsid w:val="00822139"/>
    <w:rsid w:val="00823928"/>
    <w:rsid w:val="00830048"/>
    <w:rsid w:val="00845220"/>
    <w:rsid w:val="0084582E"/>
    <w:rsid w:val="00853980"/>
    <w:rsid w:val="00853C0F"/>
    <w:rsid w:val="0086296F"/>
    <w:rsid w:val="00865C67"/>
    <w:rsid w:val="00880F8C"/>
    <w:rsid w:val="00885F31"/>
    <w:rsid w:val="00886538"/>
    <w:rsid w:val="00890325"/>
    <w:rsid w:val="00891291"/>
    <w:rsid w:val="0089147E"/>
    <w:rsid w:val="008A08DF"/>
    <w:rsid w:val="008B06BE"/>
    <w:rsid w:val="008B4BF5"/>
    <w:rsid w:val="008B6331"/>
    <w:rsid w:val="008C5170"/>
    <w:rsid w:val="008D1448"/>
    <w:rsid w:val="008D4910"/>
    <w:rsid w:val="008D5194"/>
    <w:rsid w:val="008E6BE0"/>
    <w:rsid w:val="008F09E2"/>
    <w:rsid w:val="008F1B81"/>
    <w:rsid w:val="008F7199"/>
    <w:rsid w:val="009035CC"/>
    <w:rsid w:val="009316D2"/>
    <w:rsid w:val="0093213C"/>
    <w:rsid w:val="00937D3D"/>
    <w:rsid w:val="00940C08"/>
    <w:rsid w:val="00945E23"/>
    <w:rsid w:val="00946F9B"/>
    <w:rsid w:val="00966BC6"/>
    <w:rsid w:val="009715EA"/>
    <w:rsid w:val="00971CEC"/>
    <w:rsid w:val="00983E09"/>
    <w:rsid w:val="009866D0"/>
    <w:rsid w:val="00997F77"/>
    <w:rsid w:val="009A1421"/>
    <w:rsid w:val="009A59F4"/>
    <w:rsid w:val="009B6CF9"/>
    <w:rsid w:val="009C6FC7"/>
    <w:rsid w:val="009E0E9E"/>
    <w:rsid w:val="009E4F3A"/>
    <w:rsid w:val="009F7D7D"/>
    <w:rsid w:val="00A020D5"/>
    <w:rsid w:val="00A13D21"/>
    <w:rsid w:val="00A25D18"/>
    <w:rsid w:val="00A35C4C"/>
    <w:rsid w:val="00A364AC"/>
    <w:rsid w:val="00A40768"/>
    <w:rsid w:val="00A453E0"/>
    <w:rsid w:val="00A509ED"/>
    <w:rsid w:val="00A6251A"/>
    <w:rsid w:val="00A64678"/>
    <w:rsid w:val="00A72462"/>
    <w:rsid w:val="00A750E2"/>
    <w:rsid w:val="00A84210"/>
    <w:rsid w:val="00A92F52"/>
    <w:rsid w:val="00A95E70"/>
    <w:rsid w:val="00A9696F"/>
    <w:rsid w:val="00AB5040"/>
    <w:rsid w:val="00AE5EE2"/>
    <w:rsid w:val="00AE6F88"/>
    <w:rsid w:val="00AF44EC"/>
    <w:rsid w:val="00B012F1"/>
    <w:rsid w:val="00B15529"/>
    <w:rsid w:val="00B16784"/>
    <w:rsid w:val="00B200B1"/>
    <w:rsid w:val="00B24EDC"/>
    <w:rsid w:val="00B30CDE"/>
    <w:rsid w:val="00B31AE4"/>
    <w:rsid w:val="00B33D48"/>
    <w:rsid w:val="00B34B86"/>
    <w:rsid w:val="00B44541"/>
    <w:rsid w:val="00B44C47"/>
    <w:rsid w:val="00B47681"/>
    <w:rsid w:val="00B47D01"/>
    <w:rsid w:val="00B50D57"/>
    <w:rsid w:val="00B65826"/>
    <w:rsid w:val="00B6747A"/>
    <w:rsid w:val="00B75AAD"/>
    <w:rsid w:val="00B76951"/>
    <w:rsid w:val="00B82B59"/>
    <w:rsid w:val="00B87A55"/>
    <w:rsid w:val="00BA1FF1"/>
    <w:rsid w:val="00BD080E"/>
    <w:rsid w:val="00BE3708"/>
    <w:rsid w:val="00BE401C"/>
    <w:rsid w:val="00BE6EC7"/>
    <w:rsid w:val="00BF2881"/>
    <w:rsid w:val="00C100C3"/>
    <w:rsid w:val="00C2531B"/>
    <w:rsid w:val="00C25FAC"/>
    <w:rsid w:val="00C32F72"/>
    <w:rsid w:val="00C362E0"/>
    <w:rsid w:val="00C407B0"/>
    <w:rsid w:val="00C4432F"/>
    <w:rsid w:val="00C52A22"/>
    <w:rsid w:val="00C54199"/>
    <w:rsid w:val="00C64847"/>
    <w:rsid w:val="00C87A14"/>
    <w:rsid w:val="00C935A9"/>
    <w:rsid w:val="00C9386D"/>
    <w:rsid w:val="00CB0846"/>
    <w:rsid w:val="00CB48DE"/>
    <w:rsid w:val="00CC03D8"/>
    <w:rsid w:val="00CC363F"/>
    <w:rsid w:val="00CC7920"/>
    <w:rsid w:val="00CD0A5D"/>
    <w:rsid w:val="00CD2B5F"/>
    <w:rsid w:val="00CE0BF2"/>
    <w:rsid w:val="00CE22E5"/>
    <w:rsid w:val="00CE5E5B"/>
    <w:rsid w:val="00D04195"/>
    <w:rsid w:val="00D12DDD"/>
    <w:rsid w:val="00D134DA"/>
    <w:rsid w:val="00D255F5"/>
    <w:rsid w:val="00D2676D"/>
    <w:rsid w:val="00D34F5C"/>
    <w:rsid w:val="00D413CD"/>
    <w:rsid w:val="00D66D0E"/>
    <w:rsid w:val="00D67C4A"/>
    <w:rsid w:val="00D828FE"/>
    <w:rsid w:val="00D93DBC"/>
    <w:rsid w:val="00D94121"/>
    <w:rsid w:val="00DB1419"/>
    <w:rsid w:val="00DB3763"/>
    <w:rsid w:val="00DB549D"/>
    <w:rsid w:val="00DB659C"/>
    <w:rsid w:val="00DB7523"/>
    <w:rsid w:val="00DC7476"/>
    <w:rsid w:val="00DC7D94"/>
    <w:rsid w:val="00DD4398"/>
    <w:rsid w:val="00DF51C8"/>
    <w:rsid w:val="00E12A27"/>
    <w:rsid w:val="00E15D0D"/>
    <w:rsid w:val="00E338D4"/>
    <w:rsid w:val="00E359EE"/>
    <w:rsid w:val="00E51EE1"/>
    <w:rsid w:val="00E60213"/>
    <w:rsid w:val="00E633CB"/>
    <w:rsid w:val="00E67B06"/>
    <w:rsid w:val="00E7445C"/>
    <w:rsid w:val="00E81FC7"/>
    <w:rsid w:val="00E91FF8"/>
    <w:rsid w:val="00E945B2"/>
    <w:rsid w:val="00EA16BF"/>
    <w:rsid w:val="00ED61D2"/>
    <w:rsid w:val="00ED6745"/>
    <w:rsid w:val="00EE47A8"/>
    <w:rsid w:val="00EF003A"/>
    <w:rsid w:val="00F02AA5"/>
    <w:rsid w:val="00F10BF8"/>
    <w:rsid w:val="00F123E8"/>
    <w:rsid w:val="00F25476"/>
    <w:rsid w:val="00F270C8"/>
    <w:rsid w:val="00F35BAE"/>
    <w:rsid w:val="00F3780D"/>
    <w:rsid w:val="00F409B2"/>
    <w:rsid w:val="00F409EF"/>
    <w:rsid w:val="00F4781D"/>
    <w:rsid w:val="00F53F51"/>
    <w:rsid w:val="00F6138F"/>
    <w:rsid w:val="00F61730"/>
    <w:rsid w:val="00F64B7F"/>
    <w:rsid w:val="00F65035"/>
    <w:rsid w:val="00F666A5"/>
    <w:rsid w:val="00F9162E"/>
    <w:rsid w:val="00F977AA"/>
    <w:rsid w:val="00FA2E33"/>
    <w:rsid w:val="00FC46C0"/>
    <w:rsid w:val="00FD0737"/>
    <w:rsid w:val="00FD320A"/>
    <w:rsid w:val="00FD36A5"/>
    <w:rsid w:val="00FE46E8"/>
    <w:rsid w:val="00FE535A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1820AF6D-A345-4952-8434-BC6CD76D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5040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8C5170"/>
    <w:pPr>
      <w:keepNext/>
      <w:numPr>
        <w:numId w:val="1"/>
      </w:numPr>
      <w:suppressAutoHyphens/>
      <w:spacing w:after="0" w:line="480" w:lineRule="auto"/>
      <w:jc w:val="center"/>
      <w:outlineLvl w:val="0"/>
    </w:pPr>
    <w:rPr>
      <w:rFonts w:ascii="Times New Roman" w:hAnsi="Times New Roman"/>
      <w:b/>
      <w:bCs/>
      <w:i/>
      <w:iCs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8C5170"/>
    <w:pPr>
      <w:keepNext/>
      <w:numPr>
        <w:ilvl w:val="1"/>
        <w:numId w:val="1"/>
      </w:numPr>
      <w:suppressAutoHyphens/>
      <w:spacing w:after="0" w:line="480" w:lineRule="auto"/>
      <w:jc w:val="center"/>
      <w:outlineLvl w:val="1"/>
    </w:pPr>
    <w:rPr>
      <w:rFonts w:ascii="Times New Roman" w:hAnsi="Times New Roman"/>
      <w:b/>
      <w:bCs/>
      <w:color w:val="008000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5170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hAnsi="Times New Roman"/>
      <w:b/>
      <w:bCs/>
      <w:color w:val="008000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8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B084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D267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D2676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2676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9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FF8"/>
  </w:style>
  <w:style w:type="paragraph" w:styleId="Pidipagina">
    <w:name w:val="footer"/>
    <w:basedOn w:val="Normale"/>
    <w:link w:val="PidipaginaCarattere"/>
    <w:unhideWhenUsed/>
    <w:rsid w:val="00E9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91FF8"/>
  </w:style>
  <w:style w:type="paragraph" w:styleId="Testodelblocco">
    <w:name w:val="Block Text"/>
    <w:basedOn w:val="Normale"/>
    <w:rsid w:val="005F1488"/>
    <w:pPr>
      <w:spacing w:after="0" w:line="360" w:lineRule="auto"/>
      <w:ind w:left="360" w:right="1133"/>
      <w:jc w:val="both"/>
    </w:pPr>
    <w:rPr>
      <w:rFonts w:ascii="Arial" w:hAnsi="Arial"/>
      <w:szCs w:val="20"/>
    </w:rPr>
  </w:style>
  <w:style w:type="character" w:customStyle="1" w:styleId="goohl3">
    <w:name w:val="goohl3"/>
    <w:basedOn w:val="Carpredefinitoparagrafo"/>
    <w:rsid w:val="005F1488"/>
  </w:style>
  <w:style w:type="character" w:styleId="Collegamentoipertestuale">
    <w:name w:val="Hyperlink"/>
    <w:rsid w:val="005F1488"/>
    <w:rPr>
      <w:strike w:val="0"/>
      <w:dstrike w:val="0"/>
      <w:color w:val="00129A"/>
      <w:u w:val="none"/>
      <w:effect w:val="none"/>
    </w:rPr>
  </w:style>
  <w:style w:type="character" w:customStyle="1" w:styleId="apple-converted-space">
    <w:name w:val="apple-converted-space"/>
    <w:rsid w:val="005F1488"/>
  </w:style>
  <w:style w:type="paragraph" w:styleId="NormaleWeb">
    <w:name w:val="Normal (Web)"/>
    <w:basedOn w:val="Normale"/>
    <w:uiPriority w:val="99"/>
    <w:semiHidden/>
    <w:unhideWhenUsed/>
    <w:rsid w:val="001A115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0E25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1Carattere">
    <w:name w:val="Titolo 1 Carattere"/>
    <w:link w:val="Titolo1"/>
    <w:rsid w:val="008C5170"/>
    <w:rPr>
      <w:rFonts w:ascii="Times New Roman" w:hAnsi="Times New Roman" w:cs="Calibri"/>
      <w:b/>
      <w:bCs/>
      <w:i/>
      <w:iCs/>
      <w:lang w:eastAsia="ar-SA"/>
    </w:rPr>
  </w:style>
  <w:style w:type="character" w:customStyle="1" w:styleId="Titolo2Carattere">
    <w:name w:val="Titolo 2 Carattere"/>
    <w:link w:val="Titolo2"/>
    <w:rsid w:val="008C5170"/>
    <w:rPr>
      <w:rFonts w:ascii="Times New Roman" w:hAnsi="Times New Roman" w:cs="Calibri"/>
      <w:b/>
      <w:bCs/>
      <w:color w:val="008000"/>
      <w:lang w:eastAsia="ar-SA"/>
    </w:rPr>
  </w:style>
  <w:style w:type="character" w:customStyle="1" w:styleId="Titolo3Carattere">
    <w:name w:val="Titolo 3 Carattere"/>
    <w:link w:val="Titolo3"/>
    <w:rsid w:val="008C5170"/>
    <w:rPr>
      <w:rFonts w:ascii="Times New Roman" w:hAnsi="Times New Roman" w:cs="Calibri"/>
      <w:b/>
      <w:bCs/>
      <w:color w:val="008000"/>
      <w:sz w:val="24"/>
      <w:lang w:eastAsia="ar-SA"/>
    </w:rPr>
  </w:style>
  <w:style w:type="paragraph" w:styleId="Sottotitolo">
    <w:name w:val="Subtitle"/>
    <w:basedOn w:val="Normale"/>
    <w:next w:val="Corpotesto1"/>
    <w:link w:val="SottotitoloCarattere"/>
    <w:qFormat/>
    <w:rsid w:val="008C5170"/>
    <w:pPr>
      <w:suppressAutoHyphens/>
      <w:spacing w:after="0" w:line="240" w:lineRule="auto"/>
      <w:jc w:val="center"/>
    </w:pPr>
    <w:rPr>
      <w:rFonts w:ascii="Arial" w:hAnsi="Arial"/>
      <w:sz w:val="28"/>
      <w:szCs w:val="24"/>
      <w:lang w:eastAsia="ar-SA"/>
    </w:rPr>
  </w:style>
  <w:style w:type="character" w:customStyle="1" w:styleId="SottotitoloCarattere">
    <w:name w:val="Sottotitolo Carattere"/>
    <w:link w:val="Sottotitolo"/>
    <w:rsid w:val="008C5170"/>
    <w:rPr>
      <w:rFonts w:ascii="Arial" w:hAnsi="Arial" w:cs="Arial"/>
      <w:sz w:val="28"/>
      <w:szCs w:val="24"/>
      <w:lang w:eastAsia="ar-SA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8C5170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8C5170"/>
    <w:rPr>
      <w:sz w:val="22"/>
      <w:szCs w:val="22"/>
    </w:rPr>
  </w:style>
  <w:style w:type="paragraph" w:customStyle="1" w:styleId="Default">
    <w:name w:val="Default"/>
    <w:rsid w:val="0074553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5C35F6"/>
    <w:pPr>
      <w:spacing w:after="0" w:line="240" w:lineRule="auto"/>
      <w:ind w:left="720"/>
      <w:contextualSpacing/>
    </w:pPr>
    <w:rPr>
      <w:rFonts w:cs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E7445C"/>
    <w:pPr>
      <w:widowControl w:val="0"/>
      <w:autoSpaceDE w:val="0"/>
      <w:autoSpaceDN w:val="0"/>
      <w:spacing w:after="0" w:line="240" w:lineRule="auto"/>
      <w:ind w:left="978" w:hanging="353"/>
    </w:pPr>
    <w:rPr>
      <w:rFonts w:eastAsia="Calibri" w:cs="Calibri"/>
      <w:lang w:bidi="it-IT"/>
    </w:rPr>
  </w:style>
  <w:style w:type="paragraph" w:customStyle="1" w:styleId="TableParagraph">
    <w:name w:val="Table Paragraph"/>
    <w:basedOn w:val="Normale"/>
    <w:uiPriority w:val="1"/>
    <w:qFormat/>
    <w:rsid w:val="00E7445C"/>
    <w:pPr>
      <w:widowControl w:val="0"/>
      <w:autoSpaceDE w:val="0"/>
      <w:autoSpaceDN w:val="0"/>
      <w:spacing w:after="0" w:line="240" w:lineRule="auto"/>
    </w:pPr>
    <w:rPr>
      <w:rFonts w:eastAsia="Calibri" w:cs="Calibri"/>
      <w:lang w:bidi="it-IT"/>
    </w:rPr>
  </w:style>
  <w:style w:type="paragraph" w:styleId="Corpotesto">
    <w:name w:val="Body Text"/>
    <w:basedOn w:val="Normale"/>
    <w:link w:val="CorpotestoCarattere1"/>
    <w:uiPriority w:val="1"/>
    <w:qFormat/>
    <w:rsid w:val="000C39C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eastAsia="en-US"/>
    </w:rPr>
  </w:style>
  <w:style w:type="character" w:customStyle="1" w:styleId="CorpotestoCarattere1">
    <w:name w:val="Corpo testo Carattere1"/>
    <w:link w:val="Corpotesto"/>
    <w:uiPriority w:val="1"/>
    <w:rsid w:val="000C39C3"/>
    <w:rPr>
      <w:rFonts w:ascii="Arial MT" w:eastAsia="Arial MT" w:hAnsi="Arial MT" w:cs="Arial MT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tecnicounion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8263-4F4D-414C-9E87-E79FCF98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D569D4A7.dotm</Template>
  <TotalTime>10</TotalTime>
  <Pages>2</Pages>
  <Words>594</Words>
  <Characters>4162</Characters>
  <Application>Microsoft Office Word</Application>
  <DocSecurity>0</DocSecurity>
  <Lines>109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4702</CharactersWithSpaces>
  <SharedDoc>false</SharedDoc>
  <HLinks>
    <vt:vector size="6" baseType="variant">
      <vt:variant>
        <vt:i4>6422608</vt:i4>
      </vt:variant>
      <vt:variant>
        <vt:i4>0</vt:i4>
      </vt:variant>
      <vt:variant>
        <vt:i4>0</vt:i4>
      </vt:variant>
      <vt:variant>
        <vt:i4>5</vt:i4>
      </vt:variant>
      <vt:variant>
        <vt:lpwstr>mailto:ufficiotecnicounione@gmail.com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lloi</dc:creator>
  <cp:keywords/>
  <cp:lastModifiedBy>susanna.cocco</cp:lastModifiedBy>
  <cp:revision>4</cp:revision>
  <cp:lastPrinted>2023-10-24T10:37:00Z</cp:lastPrinted>
  <dcterms:created xsi:type="dcterms:W3CDTF">2024-03-08T11:48:00Z</dcterms:created>
  <dcterms:modified xsi:type="dcterms:W3CDTF">2024-03-28T10:10:00Z</dcterms:modified>
</cp:coreProperties>
</file>